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40"/>
          <w:szCs w:val="40"/>
        </w:rPr>
      </w:pPr>
      <w:r w:rsidRPr="00A52D8B">
        <w:rPr>
          <w:rStyle w:val="c31"/>
          <w:b/>
          <w:sz w:val="40"/>
          <w:szCs w:val="40"/>
        </w:rPr>
        <w:t xml:space="preserve">Картотека </w:t>
      </w: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40"/>
          <w:szCs w:val="40"/>
        </w:rPr>
      </w:pPr>
      <w:r w:rsidRPr="00A52D8B">
        <w:rPr>
          <w:rStyle w:val="c31"/>
          <w:b/>
          <w:sz w:val="40"/>
          <w:szCs w:val="40"/>
        </w:rPr>
        <w:t xml:space="preserve">дидактических </w:t>
      </w:r>
      <w:r>
        <w:rPr>
          <w:rStyle w:val="c31"/>
          <w:b/>
          <w:sz w:val="40"/>
          <w:szCs w:val="40"/>
        </w:rPr>
        <w:t xml:space="preserve"> и подвижных </w:t>
      </w:r>
      <w:r w:rsidRPr="00A52D8B">
        <w:rPr>
          <w:rStyle w:val="c31"/>
          <w:b/>
          <w:sz w:val="40"/>
          <w:szCs w:val="40"/>
        </w:rPr>
        <w:t xml:space="preserve">игр </w:t>
      </w:r>
      <w:bookmarkStart w:id="0" w:name="_GoBack"/>
      <w:bookmarkEnd w:id="0"/>
      <w:r w:rsidRPr="00A52D8B">
        <w:rPr>
          <w:rStyle w:val="c31"/>
          <w:b/>
          <w:sz w:val="40"/>
          <w:szCs w:val="40"/>
        </w:rPr>
        <w:t>по пожарной безопасности в детском саду</w:t>
      </w: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</w:rPr>
      </w:pPr>
    </w:p>
    <w:p w:rsidR="00406F84" w:rsidRPr="00A52D8B" w:rsidRDefault="00406F84" w:rsidP="00EC1993">
      <w:pPr>
        <w:pStyle w:val="c6c4"/>
        <w:spacing w:before="0" w:beforeAutospacing="0" w:after="0" w:afterAutospacing="0" w:line="360" w:lineRule="auto"/>
        <w:jc w:val="right"/>
        <w:rPr>
          <w:rStyle w:val="c31"/>
          <w:b/>
        </w:rPr>
      </w:pPr>
    </w:p>
    <w:p w:rsidR="00406F84" w:rsidRPr="00A52D8B" w:rsidRDefault="00406F8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Default="00406F84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</w:rPr>
      </w:pPr>
    </w:p>
    <w:p w:rsidR="00406F84" w:rsidRDefault="00406F84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</w:rPr>
      </w:pPr>
    </w:p>
    <w:p w:rsidR="00406F84" w:rsidRDefault="00406F84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</w:rPr>
      </w:pPr>
    </w:p>
    <w:p w:rsidR="00406F84" w:rsidRDefault="00406F84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</w:rPr>
      </w:pPr>
    </w:p>
    <w:p w:rsidR="00406F84" w:rsidRDefault="00406F84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</w:rPr>
      </w:pPr>
    </w:p>
    <w:p w:rsidR="00406F84" w:rsidRDefault="00406F84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</w:rPr>
      </w:pPr>
    </w:p>
    <w:p w:rsidR="00406F84" w:rsidRDefault="00406F84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</w:rPr>
      </w:pPr>
    </w:p>
    <w:p w:rsidR="00406F84" w:rsidRDefault="00406F84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</w:rPr>
      </w:pPr>
    </w:p>
    <w:p w:rsidR="00406F84" w:rsidRPr="00A52D8B" w:rsidRDefault="00406F84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</w:rPr>
      </w:pPr>
    </w:p>
    <w:p w:rsidR="00406F84" w:rsidRPr="00A52D8B" w:rsidRDefault="00406F84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</w:rPr>
      </w:pPr>
    </w:p>
    <w:p w:rsidR="00406F84" w:rsidRPr="00A52D8B" w:rsidRDefault="00406F84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  <w:sz w:val="28"/>
          <w:szCs w:val="28"/>
        </w:rPr>
      </w:pPr>
      <w:r w:rsidRPr="00A52D8B">
        <w:rPr>
          <w:rStyle w:val="c31"/>
          <w:b/>
          <w:sz w:val="28"/>
          <w:szCs w:val="28"/>
        </w:rPr>
        <w:t>СОДЕРЖАНИЕ</w:t>
      </w:r>
    </w:p>
    <w:p w:rsidR="00406F84" w:rsidRPr="00A90157" w:rsidRDefault="00406F84" w:rsidP="00A90157">
      <w:pPr>
        <w:pStyle w:val="c6c3"/>
        <w:spacing w:before="0" w:beforeAutospacing="0" w:after="0" w:afterAutospacing="0" w:line="276" w:lineRule="auto"/>
        <w:rPr>
          <w:rStyle w:val="c31"/>
          <w:b/>
          <w:sz w:val="28"/>
          <w:szCs w:val="28"/>
        </w:rPr>
      </w:pPr>
      <w:r w:rsidRPr="00A90157">
        <w:rPr>
          <w:rStyle w:val="c31"/>
          <w:b/>
          <w:sz w:val="28"/>
          <w:szCs w:val="28"/>
        </w:rPr>
        <w:t>Дидактические игры:</w:t>
      </w:r>
    </w:p>
    <w:p w:rsidR="00406F84" w:rsidRPr="00A52D8B" w:rsidRDefault="00406F84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sz w:val="28"/>
          <w:szCs w:val="28"/>
        </w:rPr>
      </w:pPr>
      <w:r w:rsidRPr="00A52D8B">
        <w:rPr>
          <w:rStyle w:val="c31"/>
          <w:sz w:val="28"/>
          <w:szCs w:val="28"/>
        </w:rPr>
        <w:t>1.«Раньше и теперь»</w:t>
      </w:r>
    </w:p>
    <w:p w:rsidR="00406F84" w:rsidRPr="00A52D8B" w:rsidRDefault="00406F84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sz w:val="28"/>
          <w:szCs w:val="28"/>
        </w:rPr>
      </w:pPr>
      <w:r w:rsidRPr="00A52D8B">
        <w:rPr>
          <w:rStyle w:val="c31"/>
          <w:sz w:val="28"/>
          <w:szCs w:val="28"/>
        </w:rPr>
        <w:t>2.«Горит – не горит»</w:t>
      </w:r>
    </w:p>
    <w:p w:rsidR="00406F84" w:rsidRPr="00A52D8B" w:rsidRDefault="00406F84" w:rsidP="00EC1993">
      <w:pPr>
        <w:spacing w:line="276" w:lineRule="auto"/>
        <w:rPr>
          <w:rStyle w:val="c31"/>
          <w:sz w:val="28"/>
          <w:szCs w:val="28"/>
        </w:rPr>
      </w:pPr>
      <w:r w:rsidRPr="00A52D8B">
        <w:rPr>
          <w:rStyle w:val="c31"/>
          <w:sz w:val="28"/>
          <w:szCs w:val="28"/>
        </w:rPr>
        <w:t>3.«Что нужно пожарным?»</w:t>
      </w:r>
    </w:p>
    <w:p w:rsidR="00406F84" w:rsidRPr="00A52D8B" w:rsidRDefault="00406F84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sz w:val="28"/>
          <w:szCs w:val="28"/>
        </w:rPr>
      </w:pPr>
      <w:r w:rsidRPr="00A52D8B">
        <w:rPr>
          <w:rStyle w:val="c31"/>
          <w:sz w:val="28"/>
          <w:szCs w:val="28"/>
        </w:rPr>
        <w:t>4.«Диалоги по телефону»</w:t>
      </w:r>
    </w:p>
    <w:p w:rsidR="00406F84" w:rsidRPr="00A52D8B" w:rsidRDefault="00406F84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sz w:val="28"/>
          <w:szCs w:val="28"/>
        </w:rPr>
      </w:pPr>
      <w:r w:rsidRPr="00A52D8B">
        <w:rPr>
          <w:rStyle w:val="c31"/>
          <w:sz w:val="28"/>
          <w:szCs w:val="28"/>
        </w:rPr>
        <w:t>5.«Если возникает пожар»</w:t>
      </w:r>
    </w:p>
    <w:p w:rsidR="00406F84" w:rsidRPr="00A52D8B" w:rsidRDefault="00406F84" w:rsidP="00EC1993">
      <w:pPr>
        <w:pStyle w:val="c6c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2D8B">
        <w:rPr>
          <w:sz w:val="28"/>
          <w:szCs w:val="28"/>
        </w:rPr>
        <w:t>6.«Хорошо – плохо»</w:t>
      </w:r>
    </w:p>
    <w:p w:rsidR="00406F84" w:rsidRPr="00A52D8B" w:rsidRDefault="00406F84" w:rsidP="00EC1993">
      <w:pPr>
        <w:spacing w:line="276" w:lineRule="auto"/>
        <w:rPr>
          <w:sz w:val="28"/>
          <w:szCs w:val="28"/>
        </w:rPr>
      </w:pPr>
      <w:r w:rsidRPr="00A52D8B">
        <w:rPr>
          <w:sz w:val="28"/>
          <w:szCs w:val="28"/>
        </w:rPr>
        <w:t>7.«Лото- пожарная безопасность»</w:t>
      </w:r>
    </w:p>
    <w:p w:rsidR="00406F84" w:rsidRPr="00A52D8B" w:rsidRDefault="00406F84" w:rsidP="00EC1993">
      <w:pPr>
        <w:spacing w:line="276" w:lineRule="auto"/>
        <w:rPr>
          <w:sz w:val="28"/>
          <w:szCs w:val="28"/>
        </w:rPr>
      </w:pPr>
      <w:r w:rsidRPr="00A52D8B">
        <w:rPr>
          <w:sz w:val="28"/>
          <w:szCs w:val="28"/>
        </w:rPr>
        <w:t>8.«Карточная викторина»</w:t>
      </w:r>
    </w:p>
    <w:p w:rsidR="00406F84" w:rsidRPr="00A52D8B" w:rsidRDefault="00406F84" w:rsidP="00EC1993">
      <w:pPr>
        <w:spacing w:line="276" w:lineRule="auto"/>
        <w:rPr>
          <w:sz w:val="28"/>
          <w:szCs w:val="28"/>
        </w:rPr>
      </w:pPr>
      <w:r w:rsidRPr="00A52D8B">
        <w:rPr>
          <w:sz w:val="28"/>
          <w:szCs w:val="28"/>
        </w:rPr>
        <w:t>9.«Назови причины пожара»</w:t>
      </w:r>
    </w:p>
    <w:p w:rsidR="00406F84" w:rsidRPr="00A52D8B" w:rsidRDefault="00406F84" w:rsidP="00EC1993">
      <w:pPr>
        <w:spacing w:line="276" w:lineRule="auto"/>
        <w:rPr>
          <w:sz w:val="28"/>
          <w:szCs w:val="28"/>
        </w:rPr>
      </w:pPr>
      <w:r w:rsidRPr="00A52D8B">
        <w:rPr>
          <w:sz w:val="28"/>
          <w:szCs w:val="28"/>
        </w:rPr>
        <w:t>10.«Выбери нужное»</w:t>
      </w:r>
    </w:p>
    <w:p w:rsidR="00406F84" w:rsidRPr="00A52D8B" w:rsidRDefault="00406F84" w:rsidP="00EC1993">
      <w:pPr>
        <w:spacing w:line="276" w:lineRule="auto"/>
        <w:rPr>
          <w:sz w:val="28"/>
          <w:szCs w:val="28"/>
        </w:rPr>
      </w:pPr>
      <w:r w:rsidRPr="00A52D8B">
        <w:rPr>
          <w:sz w:val="28"/>
          <w:szCs w:val="28"/>
        </w:rPr>
        <w:t>11.«Доскажи словечко»</w:t>
      </w:r>
    </w:p>
    <w:p w:rsidR="00406F84" w:rsidRPr="00A52D8B" w:rsidRDefault="00406F84" w:rsidP="00EC1993">
      <w:pPr>
        <w:spacing w:line="276" w:lineRule="auto"/>
        <w:rPr>
          <w:sz w:val="28"/>
          <w:szCs w:val="28"/>
        </w:rPr>
      </w:pPr>
      <w:r w:rsidRPr="00A52D8B">
        <w:rPr>
          <w:sz w:val="28"/>
          <w:szCs w:val="28"/>
        </w:rPr>
        <w:t>12.«Четвёртый лишний»</w:t>
      </w:r>
    </w:p>
    <w:p w:rsidR="00406F84" w:rsidRPr="00A52D8B" w:rsidRDefault="00406F84" w:rsidP="00EC1993">
      <w:pPr>
        <w:spacing w:line="276" w:lineRule="auto"/>
        <w:rPr>
          <w:sz w:val="28"/>
          <w:szCs w:val="28"/>
        </w:rPr>
      </w:pPr>
      <w:r w:rsidRPr="00A52D8B">
        <w:rPr>
          <w:sz w:val="28"/>
          <w:szCs w:val="28"/>
        </w:rPr>
        <w:t>13.«Сложи картинку»</w:t>
      </w:r>
    </w:p>
    <w:p w:rsidR="00406F84" w:rsidRPr="00A52D8B" w:rsidRDefault="00406F84" w:rsidP="00EC1993">
      <w:pPr>
        <w:spacing w:line="276" w:lineRule="auto"/>
        <w:rPr>
          <w:sz w:val="28"/>
          <w:szCs w:val="28"/>
        </w:rPr>
      </w:pPr>
      <w:r w:rsidRPr="00A52D8B">
        <w:rPr>
          <w:sz w:val="28"/>
          <w:szCs w:val="28"/>
        </w:rPr>
        <w:t xml:space="preserve">14.«Найди ответ»                                                                                  </w:t>
      </w:r>
    </w:p>
    <w:p w:rsidR="00406F84" w:rsidRPr="00A52D8B" w:rsidRDefault="00406F84" w:rsidP="00EC1993">
      <w:pPr>
        <w:spacing w:line="276" w:lineRule="auto"/>
        <w:rPr>
          <w:sz w:val="28"/>
          <w:szCs w:val="28"/>
        </w:rPr>
      </w:pPr>
      <w:r w:rsidRPr="00A52D8B">
        <w:rPr>
          <w:sz w:val="28"/>
          <w:szCs w:val="28"/>
        </w:rPr>
        <w:t>15.«Разложи по порядку»</w:t>
      </w:r>
    </w:p>
    <w:p w:rsidR="00406F84" w:rsidRPr="00A52D8B" w:rsidRDefault="00406F84" w:rsidP="00EC1993">
      <w:pPr>
        <w:spacing w:line="276" w:lineRule="auto"/>
        <w:rPr>
          <w:sz w:val="28"/>
          <w:szCs w:val="28"/>
        </w:rPr>
      </w:pPr>
      <w:r w:rsidRPr="00A52D8B">
        <w:rPr>
          <w:sz w:val="28"/>
          <w:szCs w:val="28"/>
        </w:rPr>
        <w:t>16.«С чем можно играть»</w:t>
      </w:r>
    </w:p>
    <w:p w:rsidR="00406F84" w:rsidRPr="00A52D8B" w:rsidRDefault="00406F84" w:rsidP="00EC1993">
      <w:pPr>
        <w:spacing w:line="276" w:lineRule="auto"/>
        <w:rPr>
          <w:sz w:val="28"/>
          <w:szCs w:val="28"/>
        </w:rPr>
      </w:pPr>
      <w:r w:rsidRPr="00A52D8B">
        <w:rPr>
          <w:sz w:val="28"/>
          <w:szCs w:val="28"/>
        </w:rPr>
        <w:t>17.«Опасные предметы – источники пожара»</w:t>
      </w:r>
    </w:p>
    <w:p w:rsidR="00406F84" w:rsidRPr="00A52D8B" w:rsidRDefault="00406F84" w:rsidP="00FB72D9">
      <w:pPr>
        <w:spacing w:line="276" w:lineRule="auto"/>
        <w:rPr>
          <w:sz w:val="28"/>
          <w:szCs w:val="28"/>
        </w:rPr>
      </w:pPr>
      <w:r w:rsidRPr="00A52D8B">
        <w:rPr>
          <w:sz w:val="28"/>
          <w:szCs w:val="28"/>
        </w:rPr>
        <w:t>18.«Отгадай слово»</w:t>
      </w:r>
    </w:p>
    <w:p w:rsidR="00406F84" w:rsidRDefault="00406F84" w:rsidP="00FB72D9">
      <w:pPr>
        <w:spacing w:line="276" w:lineRule="auto"/>
        <w:rPr>
          <w:sz w:val="28"/>
          <w:szCs w:val="28"/>
        </w:rPr>
      </w:pPr>
      <w:r w:rsidRPr="00A52D8B">
        <w:rPr>
          <w:sz w:val="28"/>
          <w:szCs w:val="28"/>
        </w:rPr>
        <w:t>19. «Слушай внимательно»</w:t>
      </w:r>
    </w:p>
    <w:p w:rsidR="00406F84" w:rsidRPr="00A90157" w:rsidRDefault="00406F84" w:rsidP="00FB72D9">
      <w:pPr>
        <w:spacing w:line="276" w:lineRule="auto"/>
        <w:rPr>
          <w:b/>
          <w:sz w:val="28"/>
          <w:szCs w:val="28"/>
        </w:rPr>
      </w:pPr>
    </w:p>
    <w:p w:rsidR="00406F84" w:rsidRPr="00A90157" w:rsidRDefault="00406F84" w:rsidP="00FB72D9">
      <w:pPr>
        <w:spacing w:line="276" w:lineRule="auto"/>
        <w:rPr>
          <w:b/>
          <w:sz w:val="28"/>
          <w:szCs w:val="28"/>
        </w:rPr>
      </w:pPr>
      <w:r w:rsidRPr="00A90157">
        <w:rPr>
          <w:b/>
          <w:sz w:val="28"/>
          <w:szCs w:val="28"/>
        </w:rPr>
        <w:t>Подвижные игры:</w:t>
      </w:r>
    </w:p>
    <w:p w:rsidR="00406F84" w:rsidRPr="00223945" w:rsidRDefault="00406F84" w:rsidP="00223945">
      <w:pPr>
        <w:spacing w:line="288" w:lineRule="auto"/>
        <w:rPr>
          <w:sz w:val="28"/>
          <w:szCs w:val="28"/>
        </w:rPr>
      </w:pPr>
      <w:r w:rsidRPr="00223945">
        <w:rPr>
          <w:sz w:val="28"/>
          <w:szCs w:val="28"/>
        </w:rPr>
        <w:t>1. «Огонь в очаге»</w:t>
      </w:r>
    </w:p>
    <w:p w:rsidR="00406F84" w:rsidRPr="00223945" w:rsidRDefault="00406F84" w:rsidP="00223945">
      <w:pPr>
        <w:pStyle w:val="NoSpacing"/>
        <w:spacing w:line="288" w:lineRule="auto"/>
        <w:rPr>
          <w:rFonts w:ascii="Times New Roman" w:hAnsi="Times New Roman"/>
          <w:sz w:val="28"/>
          <w:szCs w:val="28"/>
        </w:rPr>
      </w:pPr>
      <w:r w:rsidRPr="00223945">
        <w:rPr>
          <w:rFonts w:ascii="Times New Roman" w:hAnsi="Times New Roman"/>
          <w:sz w:val="28"/>
          <w:szCs w:val="28"/>
        </w:rPr>
        <w:t>2.«Огненный Дракон»</w:t>
      </w:r>
    </w:p>
    <w:p w:rsidR="00406F84" w:rsidRPr="00223945" w:rsidRDefault="00406F84" w:rsidP="00223945">
      <w:pPr>
        <w:pStyle w:val="NoSpacing"/>
        <w:spacing w:line="288" w:lineRule="auto"/>
        <w:rPr>
          <w:rFonts w:ascii="Times New Roman" w:hAnsi="Times New Roman"/>
          <w:sz w:val="28"/>
          <w:szCs w:val="28"/>
        </w:rPr>
      </w:pPr>
      <w:r w:rsidRPr="00223945">
        <w:rPr>
          <w:rFonts w:ascii="Times New Roman" w:hAnsi="Times New Roman"/>
          <w:sz w:val="28"/>
          <w:szCs w:val="28"/>
        </w:rPr>
        <w:t>3. «Вода и огонь»</w:t>
      </w:r>
    </w:p>
    <w:p w:rsidR="00406F84" w:rsidRPr="00223945" w:rsidRDefault="00406F84" w:rsidP="00223945">
      <w:pPr>
        <w:pStyle w:val="NoSpacing"/>
        <w:spacing w:line="288" w:lineRule="auto"/>
        <w:rPr>
          <w:rFonts w:ascii="Times New Roman" w:hAnsi="Times New Roman"/>
          <w:sz w:val="28"/>
          <w:szCs w:val="28"/>
        </w:rPr>
      </w:pPr>
      <w:r w:rsidRPr="00223945">
        <w:rPr>
          <w:rFonts w:ascii="Times New Roman" w:hAnsi="Times New Roman"/>
          <w:sz w:val="28"/>
          <w:szCs w:val="28"/>
        </w:rPr>
        <w:t>4. «Птички в беде»</w:t>
      </w:r>
    </w:p>
    <w:p w:rsidR="00406F84" w:rsidRPr="00223945" w:rsidRDefault="00406F84" w:rsidP="00223945">
      <w:pPr>
        <w:pStyle w:val="NoSpacing"/>
        <w:spacing w:line="288" w:lineRule="auto"/>
        <w:rPr>
          <w:rFonts w:ascii="Times New Roman" w:hAnsi="Times New Roman"/>
          <w:sz w:val="28"/>
          <w:szCs w:val="28"/>
        </w:rPr>
      </w:pPr>
      <w:r w:rsidRPr="00223945">
        <w:rPr>
          <w:rFonts w:ascii="Times New Roman" w:hAnsi="Times New Roman"/>
          <w:sz w:val="28"/>
          <w:szCs w:val="28"/>
        </w:rPr>
        <w:t>5. «Кто быстрее потушит пожар»</w:t>
      </w:r>
    </w:p>
    <w:p w:rsidR="00406F84" w:rsidRPr="00223945" w:rsidRDefault="00406F84" w:rsidP="00223945">
      <w:pPr>
        <w:pStyle w:val="NoSpacing"/>
        <w:spacing w:line="288" w:lineRule="auto"/>
        <w:rPr>
          <w:rFonts w:ascii="Times New Roman" w:hAnsi="Times New Roman"/>
          <w:sz w:val="28"/>
          <w:szCs w:val="28"/>
        </w:rPr>
      </w:pPr>
      <w:r w:rsidRPr="00223945">
        <w:rPr>
          <w:rFonts w:ascii="Times New Roman" w:hAnsi="Times New Roman"/>
          <w:sz w:val="28"/>
          <w:szCs w:val="28"/>
        </w:rPr>
        <w:t>6. «Хозяин озера»</w:t>
      </w:r>
    </w:p>
    <w:p w:rsidR="00406F84" w:rsidRPr="00E751CD" w:rsidRDefault="00406F84" w:rsidP="00223945">
      <w:pPr>
        <w:pStyle w:val="NoSpacing"/>
        <w:rPr>
          <w:rFonts w:ascii="Times New Roman" w:hAnsi="Times New Roman"/>
          <w:sz w:val="28"/>
          <w:szCs w:val="28"/>
        </w:rPr>
      </w:pPr>
      <w:r w:rsidRPr="00E751CD">
        <w:rPr>
          <w:rFonts w:ascii="Times New Roman" w:hAnsi="Times New Roman"/>
          <w:sz w:val="28"/>
          <w:szCs w:val="28"/>
        </w:rPr>
        <w:t>7. Физминутка «Пожарная машина»</w:t>
      </w:r>
    </w:p>
    <w:p w:rsidR="00406F84" w:rsidRPr="00A90157" w:rsidRDefault="00406F84" w:rsidP="00223945">
      <w:pPr>
        <w:jc w:val="center"/>
      </w:pPr>
    </w:p>
    <w:p w:rsidR="00406F84" w:rsidRPr="00A52D8B" w:rsidRDefault="00406F84" w:rsidP="00FB72D9">
      <w:pPr>
        <w:spacing w:line="276" w:lineRule="auto"/>
        <w:rPr>
          <w:sz w:val="28"/>
          <w:szCs w:val="28"/>
        </w:rPr>
      </w:pPr>
    </w:p>
    <w:p w:rsidR="00406F84" w:rsidRPr="00A52D8B" w:rsidRDefault="00406F84" w:rsidP="00FB72D9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sz w:val="28"/>
          <w:szCs w:val="28"/>
        </w:rPr>
      </w:pP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90157" w:rsidRDefault="00406F84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sz w:val="28"/>
          <w:szCs w:val="28"/>
        </w:rPr>
      </w:pPr>
      <w:r w:rsidRPr="00A90157">
        <w:rPr>
          <w:rStyle w:val="c31"/>
          <w:b/>
          <w:sz w:val="28"/>
          <w:szCs w:val="28"/>
        </w:rPr>
        <w:t>Дидактические игры</w:t>
      </w:r>
    </w:p>
    <w:p w:rsidR="00406F84" w:rsidRPr="00A52D8B" w:rsidRDefault="00406F84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</w:rPr>
      </w:pPr>
      <w:r w:rsidRPr="00A52D8B">
        <w:rPr>
          <w:rStyle w:val="c31"/>
          <w:b/>
        </w:rPr>
        <w:t>1.«Раньше и теперь»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  <w:b/>
        </w:rPr>
        <w:t>Цель:</w:t>
      </w:r>
      <w:r w:rsidRPr="00A52D8B">
        <w:rPr>
          <w:rStyle w:val="c31"/>
        </w:rPr>
        <w:t> ориентируясь в предлагаемой ситуации, подобрать правильный ответ.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  <w:b/>
        </w:rPr>
        <w:t>Правила игры</w:t>
      </w:r>
      <w:r w:rsidRPr="00A52D8B">
        <w:rPr>
          <w:rStyle w:val="c31"/>
        </w:rPr>
        <w:t>: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406F84" w:rsidRPr="00A52D8B" w:rsidRDefault="00406F84" w:rsidP="00B608D4">
      <w:pPr>
        <w:numPr>
          <w:ilvl w:val="0"/>
          <w:numId w:val="1"/>
        </w:numPr>
        <w:spacing w:line="360" w:lineRule="auto"/>
        <w:jc w:val="both"/>
        <w:rPr>
          <w:rStyle w:val="c31"/>
        </w:rPr>
      </w:pPr>
      <w:r w:rsidRPr="00A52D8B">
        <w:rPr>
          <w:rStyle w:val="c31"/>
        </w:rPr>
        <w:t>Как узнать и сообщить о пожаре?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Что делали раньше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Как поступают сегодня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Звонят по телефону 01.</w:t>
      </w:r>
    </w:p>
    <w:p w:rsidR="00406F84" w:rsidRPr="00A52D8B" w:rsidRDefault="00406F84" w:rsidP="00B608D4">
      <w:pPr>
        <w:numPr>
          <w:ilvl w:val="0"/>
          <w:numId w:val="2"/>
        </w:numPr>
        <w:spacing w:line="360" w:lineRule="auto"/>
        <w:jc w:val="both"/>
        <w:rPr>
          <w:rStyle w:val="c31"/>
        </w:rPr>
      </w:pPr>
      <w:r w:rsidRPr="00A52D8B">
        <w:rPr>
          <w:rStyle w:val="c31"/>
        </w:rPr>
        <w:t>Как пожарным добраться до пожара?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Что делали раньше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Как поступают сегодня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На пожарной машине. На пожарном поезде. На пожарном вертолете. На пожарном самолете.</w:t>
      </w:r>
    </w:p>
    <w:p w:rsidR="00406F84" w:rsidRPr="00A52D8B" w:rsidRDefault="00406F84" w:rsidP="00B608D4">
      <w:pPr>
        <w:numPr>
          <w:ilvl w:val="0"/>
          <w:numId w:val="3"/>
        </w:numPr>
        <w:spacing w:line="360" w:lineRule="auto"/>
        <w:jc w:val="both"/>
        <w:rPr>
          <w:rStyle w:val="c31"/>
        </w:rPr>
      </w:pPr>
      <w:r w:rsidRPr="00A52D8B">
        <w:rPr>
          <w:rStyle w:val="c31"/>
        </w:rPr>
        <w:t>Какая одежда (экипировка) у пожарных?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Что делали раньше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Раньше пожарные носили форму из холстины, на голову надевали каску, на руки - брезентовые рукавицы.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Как поступают сегодня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406F84" w:rsidRPr="00A52D8B" w:rsidRDefault="00406F84" w:rsidP="00B608D4">
      <w:pPr>
        <w:numPr>
          <w:ilvl w:val="0"/>
          <w:numId w:val="4"/>
        </w:numPr>
        <w:spacing w:line="360" w:lineRule="auto"/>
        <w:jc w:val="both"/>
        <w:rPr>
          <w:rStyle w:val="c31"/>
        </w:rPr>
      </w:pPr>
      <w:r w:rsidRPr="00A52D8B">
        <w:rPr>
          <w:rStyle w:val="c31"/>
        </w:rPr>
        <w:t>Какими средствами тушат пожар?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Что делали раньше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Ручным насосом, ведром с водой, топориком, ломом, багром.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Как поступают сегодня</w:t>
      </w:r>
    </w:p>
    <w:p w:rsidR="00406F84" w:rsidRPr="00A52D8B" w:rsidRDefault="00406F8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A52D8B">
        <w:rPr>
          <w:rStyle w:val="c31"/>
        </w:rPr>
        <w:t>Брандспойтом, подключенным к автонасосу, огнетушителями, водой, пеной.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</w:rPr>
      </w:pPr>
      <w:r w:rsidRPr="00A52D8B">
        <w:rPr>
          <w:rStyle w:val="c31"/>
          <w:b/>
        </w:rPr>
        <w:t>2.«Горит – не горит»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  <w:b/>
        </w:rPr>
        <w:t>Цель</w:t>
      </w:r>
      <w:r w:rsidRPr="00A52D8B">
        <w:rPr>
          <w:rStyle w:val="c31"/>
        </w:rPr>
        <w:t>: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</w:p>
    <w:p w:rsidR="00406F84" w:rsidRPr="00A52D8B" w:rsidRDefault="00406F84" w:rsidP="00242DED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  <w:b/>
        </w:rPr>
        <w:t>Игровая задача:</w:t>
      </w:r>
      <w:r w:rsidRPr="00A52D8B">
        <w:rPr>
          <w:rStyle w:val="c31"/>
        </w:rPr>
        <w:t> быстро и правильно выполнить ответственное действие.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  <w:b/>
        </w:rPr>
        <w:t>Правила игры</w:t>
      </w:r>
      <w:r w:rsidRPr="00A52D8B">
        <w:rPr>
          <w:rStyle w:val="c31"/>
        </w:rPr>
        <w:t>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(Примеры негорючих предметов и веществ: металл, вода, лед, земля, воздух, камень, кирпич, глина, мел и т.д.)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</w:rPr>
      </w:pPr>
      <w:r w:rsidRPr="00A52D8B">
        <w:rPr>
          <w:rStyle w:val="c31"/>
          <w:b/>
        </w:rPr>
        <w:t>3.«Что нужно пожарным?»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  <w:b/>
        </w:rPr>
        <w:t>Цель</w:t>
      </w:r>
      <w:r w:rsidRPr="00A52D8B">
        <w:rPr>
          <w:rStyle w:val="c31"/>
        </w:rPr>
        <w:t>: сформировать у детей интерес к профессии пожарного.</w:t>
      </w:r>
    </w:p>
    <w:p w:rsidR="00406F84" w:rsidRPr="00A52D8B" w:rsidRDefault="00406F84" w:rsidP="00242DED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  <w:b/>
        </w:rPr>
        <w:t>Игровая задача:</w:t>
      </w:r>
      <w:r w:rsidRPr="00A52D8B">
        <w:rPr>
          <w:rStyle w:val="c31"/>
        </w:rPr>
        <w:t> быстро и правильно подобрать картинки с изображением предметов пожарной тематики.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  <w:b/>
        </w:rPr>
        <w:t>Правила игры</w:t>
      </w:r>
      <w:r w:rsidRPr="00A52D8B">
        <w:rPr>
          <w:rStyle w:val="c31"/>
        </w:rPr>
        <w:t>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406F84" w:rsidRPr="00A52D8B" w:rsidRDefault="00406F84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</w:rPr>
      </w:pPr>
      <w:r w:rsidRPr="00A52D8B">
        <w:rPr>
          <w:rStyle w:val="c31"/>
          <w:b/>
        </w:rPr>
        <w:t>4.«Диалоги по телефону»</w:t>
      </w:r>
    </w:p>
    <w:p w:rsidR="00406F84" w:rsidRPr="00A52D8B" w:rsidRDefault="00406F84" w:rsidP="001C41C0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  <w:r w:rsidRPr="00A52D8B">
        <w:rPr>
          <w:rStyle w:val="c31"/>
          <w:b/>
        </w:rPr>
        <w:t>Цель:</w:t>
      </w:r>
      <w:r w:rsidRPr="00A52D8B">
        <w:rPr>
          <w:rStyle w:val="c31"/>
        </w:rPr>
        <w:t> способствовать запоминанию детьми общепринятых правил разговора по телефону, в том числе с дежурными экстренных служб.</w:t>
      </w:r>
      <w:r w:rsidRPr="00A52D8B">
        <w:rPr>
          <w:rStyle w:val="c31"/>
          <w:b/>
        </w:rPr>
        <w:t xml:space="preserve"> </w:t>
      </w:r>
    </w:p>
    <w:p w:rsidR="00406F84" w:rsidRPr="00A52D8B" w:rsidRDefault="00406F84" w:rsidP="001C41C0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  <w:b/>
        </w:rPr>
        <w:t>Игровая задача:</w:t>
      </w:r>
      <w:r w:rsidRPr="00A52D8B">
        <w:rPr>
          <w:rStyle w:val="c31"/>
        </w:rPr>
        <w:t> научить детей правильно набирать номер по телефону и давать точные и четкие ответы на вопросы.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  <w:b/>
        </w:rPr>
        <w:t>Правила игры: </w:t>
      </w:r>
      <w:r w:rsidRPr="00A52D8B">
        <w:rPr>
          <w:rStyle w:val="c31"/>
        </w:rPr>
        <w:t>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406F84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</w:p>
    <w:p w:rsidR="00406F84" w:rsidRPr="00A52D8B" w:rsidRDefault="00406F84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</w:rPr>
      </w:pPr>
      <w:r w:rsidRPr="00A52D8B">
        <w:rPr>
          <w:rStyle w:val="c31"/>
          <w:b/>
        </w:rPr>
        <w:t>5.«Если возникает пожар»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  <w:b/>
        </w:rPr>
        <w:t>Цель:</w:t>
      </w:r>
      <w:r w:rsidRPr="00A52D8B">
        <w:rPr>
          <w:rStyle w:val="c31"/>
        </w:rPr>
        <w:t> закрепить знания детей о правилах безопасного обращения с огнем.</w:t>
      </w:r>
    </w:p>
    <w:p w:rsidR="00406F84" w:rsidRPr="00A52D8B" w:rsidRDefault="00406F84" w:rsidP="001C41C0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  <w:b/>
        </w:rPr>
        <w:t>Игровая задача:</w:t>
      </w:r>
      <w:r w:rsidRPr="00A52D8B">
        <w:rPr>
          <w:rStyle w:val="c31"/>
        </w:rPr>
        <w:t> учить детей в рифму заканчивать стихотворение-загадку.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  <w:b/>
        </w:rPr>
        <w:t>Правила игры</w:t>
      </w:r>
      <w:r w:rsidRPr="00A52D8B">
        <w:rPr>
          <w:rStyle w:val="c31"/>
        </w:rPr>
        <w:t>: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Этот шар в руках не даром.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Если раньше был пожар,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Ввысь взмывал сигнальный шар –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Звал пожарных в бой с пожаром.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Где с огнем беспечны люди,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Где взовьется в небо шар,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Там везде грозить нам будет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Злой, безжалостный …  (пожар).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Раз, два, три, четыре –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У кого пожар в… ( квартире)?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Дым столбом поднялся вдруг.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Кто не выключил … (утюг)?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Стол и шкаф сгорели разом.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Кто сушил белье над … (газом).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Пламя прыгнуло в траву.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Кто у дома жег … (листву).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Дым увидел – не зевай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И пожарных … (вызывай).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Помни, каждый гражданин –</w:t>
      </w:r>
    </w:p>
    <w:p w:rsidR="00406F84" w:rsidRPr="00A52D8B" w:rsidRDefault="00406F8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A52D8B">
        <w:rPr>
          <w:rStyle w:val="c31"/>
        </w:rPr>
        <w:t>Этот номер … (01)!</w:t>
      </w:r>
    </w:p>
    <w:p w:rsidR="00406F84" w:rsidRPr="00A52D8B" w:rsidRDefault="00406F84" w:rsidP="007C1B3F">
      <w:pPr>
        <w:pStyle w:val="c6c4"/>
        <w:spacing w:before="0" w:beforeAutospacing="0" w:after="0" w:afterAutospacing="0" w:line="360" w:lineRule="auto"/>
        <w:rPr>
          <w:rStyle w:val="c31"/>
        </w:rPr>
      </w:pPr>
    </w:p>
    <w:p w:rsidR="00406F84" w:rsidRPr="00A52D8B" w:rsidRDefault="00406F84" w:rsidP="00FB72D9">
      <w:pPr>
        <w:jc w:val="center"/>
        <w:rPr>
          <w:b/>
        </w:rPr>
      </w:pPr>
      <w:r w:rsidRPr="00A52D8B">
        <w:rPr>
          <w:rStyle w:val="c31"/>
          <w:b/>
        </w:rPr>
        <w:t>6.</w:t>
      </w:r>
      <w:r w:rsidRPr="00A52D8B">
        <w:rPr>
          <w:b/>
        </w:rPr>
        <w:t>«Хорошо – плохо»</w:t>
      </w:r>
    </w:p>
    <w:p w:rsidR="00406F84" w:rsidRPr="00A52D8B" w:rsidRDefault="00406F84" w:rsidP="00FB72D9">
      <w:pPr>
        <w:jc w:val="center"/>
        <w:rPr>
          <w:b/>
        </w:rPr>
      </w:pPr>
    </w:p>
    <w:p w:rsidR="00406F84" w:rsidRPr="00A52D8B" w:rsidRDefault="00406F84" w:rsidP="007C1B3F">
      <w:r w:rsidRPr="00A52D8B">
        <w:rPr>
          <w:b/>
        </w:rPr>
        <w:t>Цель:</w:t>
      </w:r>
      <w:r w:rsidRPr="00A52D8B"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406F84" w:rsidRPr="00A52D8B" w:rsidRDefault="00406F84" w:rsidP="007C1B3F">
      <w:r w:rsidRPr="00A52D8B">
        <w:rPr>
          <w:b/>
        </w:rPr>
        <w:t>Ход игры:</w:t>
      </w:r>
      <w:r w:rsidRPr="00A52D8B">
        <w:t xml:space="preserve"> ребёнку показывается картина, изображающая различные виды применения огня (и хорошего и плохого).Детям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406F84" w:rsidRPr="00A52D8B" w:rsidRDefault="00406F84" w:rsidP="007C1B3F"/>
    <w:p w:rsidR="00406F84" w:rsidRPr="00A52D8B" w:rsidRDefault="00406F84" w:rsidP="007C1B3F">
      <w:pPr>
        <w:rPr>
          <w:b/>
        </w:rPr>
      </w:pPr>
    </w:p>
    <w:p w:rsidR="00406F84" w:rsidRPr="00A52D8B" w:rsidRDefault="00406F84" w:rsidP="00EC1993">
      <w:pPr>
        <w:jc w:val="center"/>
        <w:rPr>
          <w:b/>
        </w:rPr>
      </w:pPr>
      <w:r w:rsidRPr="00A52D8B">
        <w:rPr>
          <w:b/>
        </w:rPr>
        <w:t>7. «Лото- пожарная безопасность»</w:t>
      </w:r>
    </w:p>
    <w:p w:rsidR="00406F84" w:rsidRPr="00A52D8B" w:rsidRDefault="00406F84" w:rsidP="00EC1993">
      <w:pPr>
        <w:jc w:val="center"/>
        <w:rPr>
          <w:b/>
        </w:rPr>
      </w:pPr>
    </w:p>
    <w:p w:rsidR="00406F84" w:rsidRPr="00A52D8B" w:rsidRDefault="00406F84" w:rsidP="00B608D4">
      <w:r w:rsidRPr="00A52D8B">
        <w:rPr>
          <w:b/>
        </w:rPr>
        <w:t>Цель:</w:t>
      </w:r>
      <w:r w:rsidRPr="00A52D8B"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406F84" w:rsidRPr="00A52D8B" w:rsidRDefault="00406F84" w:rsidP="00B608D4">
      <w:pPr>
        <w:rPr>
          <w:b/>
        </w:rPr>
      </w:pPr>
      <w:r w:rsidRPr="00A52D8B">
        <w:rPr>
          <w:b/>
        </w:rPr>
        <w:t xml:space="preserve">Ход игры: </w:t>
      </w:r>
      <w:r w:rsidRPr="00A52D8B"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пожаре(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 , у кого окажется больше закрытых полей.</w:t>
      </w:r>
    </w:p>
    <w:p w:rsidR="00406F84" w:rsidRPr="00A52D8B" w:rsidRDefault="00406F84" w:rsidP="00B608D4"/>
    <w:p w:rsidR="00406F84" w:rsidRPr="00A52D8B" w:rsidRDefault="00406F84" w:rsidP="00B608D4"/>
    <w:p w:rsidR="00406F84" w:rsidRPr="00A52D8B" w:rsidRDefault="00406F84" w:rsidP="00B608D4"/>
    <w:p w:rsidR="00406F84" w:rsidRPr="00A52D8B" w:rsidRDefault="00406F84" w:rsidP="00B608D4">
      <w:pPr>
        <w:rPr>
          <w:b/>
        </w:rPr>
      </w:pPr>
    </w:p>
    <w:p w:rsidR="00406F84" w:rsidRPr="00A52D8B" w:rsidRDefault="00406F84" w:rsidP="00B608D4">
      <w:pPr>
        <w:rPr>
          <w:b/>
        </w:rPr>
      </w:pPr>
    </w:p>
    <w:p w:rsidR="00406F84" w:rsidRPr="00A52D8B" w:rsidRDefault="00406F84" w:rsidP="00EC1993">
      <w:pPr>
        <w:jc w:val="center"/>
        <w:rPr>
          <w:b/>
        </w:rPr>
      </w:pPr>
      <w:r w:rsidRPr="00A52D8B">
        <w:rPr>
          <w:b/>
        </w:rPr>
        <w:t>8.«Карточная викторина»</w:t>
      </w:r>
    </w:p>
    <w:p w:rsidR="00406F84" w:rsidRPr="00A52D8B" w:rsidRDefault="00406F84" w:rsidP="00B608D4">
      <w:r w:rsidRPr="00A52D8B">
        <w:rPr>
          <w:b/>
        </w:rPr>
        <w:t>Цель</w:t>
      </w:r>
      <w:r w:rsidRPr="00A52D8B"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406F84" w:rsidRPr="00A52D8B" w:rsidRDefault="00406F84" w:rsidP="00B608D4">
      <w:pPr>
        <w:rPr>
          <w:b/>
        </w:rPr>
      </w:pPr>
      <w:r w:rsidRPr="00A52D8B">
        <w:rPr>
          <w:b/>
        </w:rPr>
        <w:t xml:space="preserve">Ход игры: </w:t>
      </w:r>
      <w:r w:rsidRPr="00A52D8B"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:rsidR="00406F84" w:rsidRPr="00A52D8B" w:rsidRDefault="00406F84" w:rsidP="00B608D4">
      <w:pPr>
        <w:rPr>
          <w:b/>
        </w:rPr>
      </w:pPr>
      <w:r w:rsidRPr="00A52D8B">
        <w:rPr>
          <w:b/>
        </w:rPr>
        <w:t>Варианты вопросов:</w:t>
      </w:r>
    </w:p>
    <w:p w:rsidR="00406F84" w:rsidRPr="00A52D8B" w:rsidRDefault="00406F84" w:rsidP="00B608D4">
      <w:r w:rsidRPr="00A52D8B">
        <w:t>- Назови возможную причину пожара;</w:t>
      </w:r>
    </w:p>
    <w:p w:rsidR="00406F84" w:rsidRPr="00A52D8B" w:rsidRDefault="00406F84" w:rsidP="00B608D4">
      <w:r w:rsidRPr="00A52D8B">
        <w:t>- как правильно вызвать пожарных;</w:t>
      </w:r>
    </w:p>
    <w:p w:rsidR="00406F84" w:rsidRPr="00A52D8B" w:rsidRDefault="00406F84" w:rsidP="00B608D4">
      <w:r w:rsidRPr="00A52D8B">
        <w:t>- что делать, если во время пожара нет возможности вызвать пожарных, и пути из дома отрезаны пожаром;</w:t>
      </w:r>
    </w:p>
    <w:p w:rsidR="00406F84" w:rsidRPr="00A52D8B" w:rsidRDefault="00406F84" w:rsidP="00B608D4">
      <w:r w:rsidRPr="00A52D8B">
        <w:t>- можно ли заниматься тушением огня, не вызвав предварительно пожарных;</w:t>
      </w:r>
    </w:p>
    <w:p w:rsidR="00406F84" w:rsidRPr="00A52D8B" w:rsidRDefault="00406F84" w:rsidP="00B608D4">
      <w:r w:rsidRPr="00A52D8B">
        <w:t>- что нужно делать, если в доме запахло газом;</w:t>
      </w:r>
    </w:p>
    <w:p w:rsidR="00406F84" w:rsidRPr="00A52D8B" w:rsidRDefault="00406F84" w:rsidP="00B608D4">
      <w:r w:rsidRPr="00A52D8B">
        <w:t>- можно ли прятаться в шкафу или под столом во время пожара;</w:t>
      </w:r>
    </w:p>
    <w:p w:rsidR="00406F84" w:rsidRPr="00A52D8B" w:rsidRDefault="00406F84" w:rsidP="00B608D4">
      <w:r w:rsidRPr="00A52D8B">
        <w:t>- можно ли поджигать тополиный пух;</w:t>
      </w:r>
    </w:p>
    <w:p w:rsidR="00406F84" w:rsidRPr="00A52D8B" w:rsidRDefault="00406F84" w:rsidP="00B608D4">
      <w:r w:rsidRPr="00A52D8B">
        <w:t>- можно ли во время пожара устраивать сквозняк, открывая одновременно все окна и двери;</w:t>
      </w:r>
    </w:p>
    <w:p w:rsidR="00406F84" w:rsidRPr="00A52D8B" w:rsidRDefault="00406F84" w:rsidP="00B608D4">
      <w:r w:rsidRPr="00A52D8B">
        <w:t>- можно ли использовать лифт во время пожара в доме;</w:t>
      </w:r>
    </w:p>
    <w:p w:rsidR="00406F84" w:rsidRPr="00A52D8B" w:rsidRDefault="00406F84" w:rsidP="00B608D4">
      <w:r w:rsidRPr="00A52D8B">
        <w:t>- что нужно спасать во время пожара в первую очередь: деньги, документы или себя;</w:t>
      </w:r>
    </w:p>
    <w:p w:rsidR="00406F84" w:rsidRPr="00A52D8B" w:rsidRDefault="00406F84" w:rsidP="00B608D4">
      <w:r w:rsidRPr="00A52D8B">
        <w:t>- как правильно покинуть задымлённое помещение;</w:t>
      </w:r>
    </w:p>
    <w:p w:rsidR="00406F84" w:rsidRPr="00A52D8B" w:rsidRDefault="00406F84" w:rsidP="00B608D4">
      <w:r w:rsidRPr="00A52D8B">
        <w:t>- можно ли играть спичками и зажигалками и почему.</w:t>
      </w:r>
    </w:p>
    <w:p w:rsidR="00406F84" w:rsidRPr="00A52D8B" w:rsidRDefault="00406F84" w:rsidP="00B608D4"/>
    <w:p w:rsidR="00406F84" w:rsidRPr="00A52D8B" w:rsidRDefault="00406F84" w:rsidP="00B608D4"/>
    <w:p w:rsidR="00406F84" w:rsidRPr="00A52D8B" w:rsidRDefault="00406F84" w:rsidP="00EC1993">
      <w:pPr>
        <w:jc w:val="center"/>
        <w:rPr>
          <w:b/>
        </w:rPr>
      </w:pPr>
      <w:r w:rsidRPr="00A52D8B">
        <w:rPr>
          <w:b/>
        </w:rPr>
        <w:t>9.«Назови причины пожара»</w:t>
      </w:r>
    </w:p>
    <w:p w:rsidR="00406F84" w:rsidRPr="00A52D8B" w:rsidRDefault="00406F84" w:rsidP="00EC1993">
      <w:pPr>
        <w:jc w:val="center"/>
        <w:rPr>
          <w:b/>
        </w:rPr>
      </w:pPr>
    </w:p>
    <w:p w:rsidR="00406F84" w:rsidRPr="00A52D8B" w:rsidRDefault="00406F84" w:rsidP="00B608D4">
      <w:r w:rsidRPr="00A52D8B">
        <w:rPr>
          <w:b/>
        </w:rPr>
        <w:t>Цель:</w:t>
      </w:r>
      <w:r w:rsidRPr="00A52D8B">
        <w:t xml:space="preserve"> формировать знания о причинах пожара .Развивать внимание, память, речь. Воспитывать ответственность.</w:t>
      </w:r>
    </w:p>
    <w:p w:rsidR="00406F84" w:rsidRPr="00A52D8B" w:rsidRDefault="00406F84" w:rsidP="00B608D4">
      <w:pPr>
        <w:rPr>
          <w:b/>
        </w:rPr>
      </w:pPr>
      <w:r w:rsidRPr="00A52D8B">
        <w:rPr>
          <w:b/>
        </w:rPr>
        <w:t>Ход игры:</w:t>
      </w:r>
      <w:r w:rsidRPr="00A52D8B">
        <w:t>из предложенных воспитателем сюжетных картинок ( 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406F84" w:rsidRDefault="00406F84" w:rsidP="00B608D4">
      <w:pPr>
        <w:rPr>
          <w:b/>
        </w:rPr>
      </w:pPr>
    </w:p>
    <w:p w:rsidR="00406F84" w:rsidRPr="00A52D8B" w:rsidRDefault="00406F84" w:rsidP="00B608D4">
      <w:pPr>
        <w:rPr>
          <w:b/>
        </w:rPr>
      </w:pPr>
    </w:p>
    <w:p w:rsidR="00406F84" w:rsidRPr="00A52D8B" w:rsidRDefault="00406F84" w:rsidP="00EC1993">
      <w:pPr>
        <w:jc w:val="center"/>
        <w:rPr>
          <w:b/>
        </w:rPr>
      </w:pPr>
      <w:r w:rsidRPr="00A52D8B">
        <w:rPr>
          <w:b/>
        </w:rPr>
        <w:t>10.«Выбери нужное»</w:t>
      </w:r>
    </w:p>
    <w:p w:rsidR="00406F84" w:rsidRPr="00A52D8B" w:rsidRDefault="00406F84" w:rsidP="00EC1993">
      <w:pPr>
        <w:jc w:val="center"/>
        <w:rPr>
          <w:b/>
        </w:rPr>
      </w:pPr>
    </w:p>
    <w:p w:rsidR="00406F84" w:rsidRPr="00A52D8B" w:rsidRDefault="00406F84" w:rsidP="00B608D4">
      <w:r w:rsidRPr="00A52D8B">
        <w:rPr>
          <w:b/>
        </w:rPr>
        <w:t>Цель</w:t>
      </w:r>
      <w:r w:rsidRPr="00A52D8B"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406F84" w:rsidRPr="00A52D8B" w:rsidRDefault="00406F84" w:rsidP="00B608D4">
      <w:pPr>
        <w:rPr>
          <w:b/>
        </w:rPr>
      </w:pPr>
      <w:r w:rsidRPr="00A52D8B">
        <w:rPr>
          <w:b/>
        </w:rPr>
        <w:t xml:space="preserve">Ход игры: </w:t>
      </w:r>
      <w:r w:rsidRPr="00A52D8B">
        <w:t>ребёнку предлагается набор предметных картинок (огнетушитель .ведро с водой. Телевизор. Телефон, ящик с песком, электроразетка,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406F84" w:rsidRPr="00A52D8B" w:rsidRDefault="00406F84" w:rsidP="00B608D4"/>
    <w:p w:rsidR="00406F84" w:rsidRPr="00A52D8B" w:rsidRDefault="00406F84" w:rsidP="00B608D4"/>
    <w:p w:rsidR="00406F84" w:rsidRPr="00A52D8B" w:rsidRDefault="00406F84" w:rsidP="00B608D4"/>
    <w:p w:rsidR="00406F84" w:rsidRPr="00A52D8B" w:rsidRDefault="00406F84" w:rsidP="00B608D4"/>
    <w:p w:rsidR="00406F84" w:rsidRPr="00A52D8B" w:rsidRDefault="00406F84" w:rsidP="00EC1993">
      <w:pPr>
        <w:jc w:val="center"/>
        <w:rPr>
          <w:b/>
        </w:rPr>
      </w:pPr>
      <w:r w:rsidRPr="00A52D8B">
        <w:rPr>
          <w:b/>
        </w:rPr>
        <w:t>11.«Доскажи словечко»</w:t>
      </w:r>
    </w:p>
    <w:p w:rsidR="00406F84" w:rsidRPr="00A52D8B" w:rsidRDefault="00406F84" w:rsidP="00B608D4">
      <w:r w:rsidRPr="00A52D8B">
        <w:rPr>
          <w:b/>
        </w:rPr>
        <w:t>Цель:</w:t>
      </w:r>
      <w:r w:rsidRPr="00A52D8B">
        <w:t xml:space="preserve"> закреплять знания о мерах предотвращения пожара. Развивать словарь, внимание, память.</w:t>
      </w:r>
    </w:p>
    <w:p w:rsidR="00406F84" w:rsidRPr="00A52D8B" w:rsidRDefault="00406F84" w:rsidP="00B608D4">
      <w:r w:rsidRPr="00A52D8B">
        <w:rPr>
          <w:b/>
        </w:rPr>
        <w:t xml:space="preserve">Ход игры: </w:t>
      </w:r>
      <w:r w:rsidRPr="00A52D8B">
        <w:t>воспитатель вместе с детьми встаёт вкруг, передаёт красный мяч ребёнку который должен закончит стихотворную строку.</w:t>
      </w:r>
    </w:p>
    <w:p w:rsidR="00406F84" w:rsidRPr="00A52D8B" w:rsidRDefault="00406F84" w:rsidP="00B608D4">
      <w:r w:rsidRPr="00A52D8B">
        <w:t>Где с огнём беспечны люди,</w:t>
      </w:r>
    </w:p>
    <w:p w:rsidR="00406F84" w:rsidRPr="00A52D8B" w:rsidRDefault="00406F84" w:rsidP="00B608D4">
      <w:r w:rsidRPr="00A52D8B">
        <w:t>Там взовьётся в небе шар,</w:t>
      </w:r>
    </w:p>
    <w:p w:rsidR="00406F84" w:rsidRPr="00A52D8B" w:rsidRDefault="00406F84" w:rsidP="00B608D4">
      <w:r w:rsidRPr="00A52D8B">
        <w:t>Там всегда грозить нам будет</w:t>
      </w:r>
    </w:p>
    <w:p w:rsidR="00406F84" w:rsidRPr="00A52D8B" w:rsidRDefault="00406F84" w:rsidP="00B608D4">
      <w:r w:rsidRPr="00A52D8B">
        <w:t>Злой…….(пожар)</w:t>
      </w:r>
    </w:p>
    <w:p w:rsidR="00406F84" w:rsidRPr="00A52D8B" w:rsidRDefault="00406F84" w:rsidP="00B608D4">
      <w:r w:rsidRPr="00A52D8B">
        <w:t>Раз, .два, три, четыре.</w:t>
      </w:r>
    </w:p>
    <w:p w:rsidR="00406F84" w:rsidRPr="00A52D8B" w:rsidRDefault="00406F84" w:rsidP="00B608D4">
      <w:r w:rsidRPr="00A52D8B">
        <w:t>У кого пожар в …..(квартире)</w:t>
      </w:r>
    </w:p>
    <w:p w:rsidR="00406F84" w:rsidRPr="00A52D8B" w:rsidRDefault="00406F84" w:rsidP="00B608D4">
      <w:r w:rsidRPr="00A52D8B">
        <w:t>Дым столбом поднялся вдруг.</w:t>
      </w:r>
    </w:p>
    <w:p w:rsidR="00406F84" w:rsidRPr="00A52D8B" w:rsidRDefault="00406F84" w:rsidP="00B608D4">
      <w:r w:rsidRPr="00A52D8B">
        <w:t>Кто не выключил…..( утюг)</w:t>
      </w:r>
    </w:p>
    <w:p w:rsidR="00406F84" w:rsidRPr="00A52D8B" w:rsidRDefault="00406F84" w:rsidP="00B608D4">
      <w:r w:rsidRPr="00A52D8B">
        <w:t>Красный отблеск побежал.</w:t>
      </w:r>
    </w:p>
    <w:p w:rsidR="00406F84" w:rsidRPr="00A52D8B" w:rsidRDefault="00406F84" w:rsidP="00B608D4">
      <w:r w:rsidRPr="00A52D8B">
        <w:t>Кто со спичками……(играл)</w:t>
      </w:r>
    </w:p>
    <w:p w:rsidR="00406F84" w:rsidRPr="00A52D8B" w:rsidRDefault="00406F84" w:rsidP="00B608D4">
      <w:r w:rsidRPr="00A52D8B">
        <w:t>Стол и шкаф сгорели разом.</w:t>
      </w:r>
    </w:p>
    <w:p w:rsidR="00406F84" w:rsidRPr="00A52D8B" w:rsidRDefault="00406F84" w:rsidP="00B608D4">
      <w:r w:rsidRPr="00A52D8B">
        <w:t>Кто сушил бельё над …(газом)</w:t>
      </w:r>
    </w:p>
    <w:p w:rsidR="00406F84" w:rsidRPr="00A52D8B" w:rsidRDefault="00406F84" w:rsidP="00B608D4">
      <w:r w:rsidRPr="00A52D8B">
        <w:t>Пламя прыгнуло в листву.</w:t>
      </w:r>
    </w:p>
    <w:p w:rsidR="00406F84" w:rsidRPr="00A52D8B" w:rsidRDefault="00406F84" w:rsidP="00B608D4">
      <w:r w:rsidRPr="00A52D8B">
        <w:t>Кто у дому жог…(траву0</w:t>
      </w:r>
    </w:p>
    <w:p w:rsidR="00406F84" w:rsidRPr="00A52D8B" w:rsidRDefault="00406F84" w:rsidP="00B608D4">
      <w:r w:rsidRPr="00A52D8B">
        <w:t>Кто в огонь бросал при этом</w:t>
      </w:r>
    </w:p>
    <w:p w:rsidR="00406F84" w:rsidRPr="00A52D8B" w:rsidRDefault="00406F84" w:rsidP="00B608D4">
      <w:r w:rsidRPr="00A52D8B">
        <w:t>Не знакомые …(предметы)</w:t>
      </w:r>
    </w:p>
    <w:p w:rsidR="00406F84" w:rsidRPr="00A52D8B" w:rsidRDefault="00406F84" w:rsidP="00B608D4">
      <w:r w:rsidRPr="00A52D8B">
        <w:t>Помни каждый гражданин:</w:t>
      </w:r>
    </w:p>
    <w:p w:rsidR="00406F84" w:rsidRPr="00A52D8B" w:rsidRDefault="00406F84" w:rsidP="00B608D4">
      <w:r w:rsidRPr="00A52D8B">
        <w:t>Этот номер:….(01)</w:t>
      </w:r>
    </w:p>
    <w:p w:rsidR="00406F84" w:rsidRPr="00A52D8B" w:rsidRDefault="00406F84" w:rsidP="00B608D4">
      <w:r w:rsidRPr="00A52D8B">
        <w:t>Дым увидел- не зевай.</w:t>
      </w:r>
    </w:p>
    <w:p w:rsidR="00406F84" w:rsidRPr="00A52D8B" w:rsidRDefault="00406F84" w:rsidP="00B608D4">
      <w:r w:rsidRPr="00A52D8B">
        <w:t>И пожарных ….(вызывай)</w:t>
      </w:r>
    </w:p>
    <w:p w:rsidR="00406F84" w:rsidRPr="00A52D8B" w:rsidRDefault="00406F84" w:rsidP="00B608D4"/>
    <w:p w:rsidR="00406F84" w:rsidRPr="00A52D8B" w:rsidRDefault="00406F84" w:rsidP="00B608D4"/>
    <w:p w:rsidR="00406F84" w:rsidRPr="00A52D8B" w:rsidRDefault="00406F84" w:rsidP="00B608D4"/>
    <w:p w:rsidR="00406F84" w:rsidRPr="00A52D8B" w:rsidRDefault="00406F84" w:rsidP="001C41C0">
      <w:pPr>
        <w:jc w:val="center"/>
        <w:rPr>
          <w:b/>
        </w:rPr>
      </w:pPr>
      <w:r w:rsidRPr="00A52D8B">
        <w:rPr>
          <w:b/>
        </w:rPr>
        <w:t>12.«Четвёртый лишний»</w:t>
      </w:r>
    </w:p>
    <w:p w:rsidR="00406F84" w:rsidRPr="00A52D8B" w:rsidRDefault="00406F84" w:rsidP="00EC1993">
      <w:pPr>
        <w:jc w:val="center"/>
      </w:pPr>
    </w:p>
    <w:p w:rsidR="00406F84" w:rsidRPr="00A52D8B" w:rsidRDefault="00406F84" w:rsidP="00B608D4">
      <w:r w:rsidRPr="00A52D8B">
        <w:rPr>
          <w:b/>
        </w:rPr>
        <w:t>Цель:</w:t>
      </w:r>
      <w:r w:rsidRPr="00A52D8B">
        <w:t xml:space="preserve"> закреплять знания о предметах которые могут стать причиной возникновения пожара .развивать логическое мышление, обогащать словарный запас детей.</w:t>
      </w:r>
    </w:p>
    <w:p w:rsidR="00406F84" w:rsidRPr="00A52D8B" w:rsidRDefault="00406F84" w:rsidP="001C41C0">
      <w:r w:rsidRPr="00A52D8B">
        <w:rPr>
          <w:b/>
        </w:rPr>
        <w:t>Ход игры:</w:t>
      </w:r>
      <w:r w:rsidRPr="00A52D8B">
        <w:t>из четырёх предложенных картинок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:rsidR="00406F84" w:rsidRDefault="00406F84" w:rsidP="001C41C0">
      <w:pPr>
        <w:jc w:val="center"/>
        <w:rPr>
          <w:b/>
        </w:rPr>
      </w:pPr>
    </w:p>
    <w:p w:rsidR="00406F84" w:rsidRPr="00A52D8B" w:rsidRDefault="00406F84" w:rsidP="001C41C0">
      <w:pPr>
        <w:jc w:val="center"/>
      </w:pPr>
      <w:r w:rsidRPr="00A52D8B">
        <w:rPr>
          <w:b/>
        </w:rPr>
        <w:t>13.«Сложи картинку»</w:t>
      </w:r>
    </w:p>
    <w:p w:rsidR="00406F84" w:rsidRPr="00A52D8B" w:rsidRDefault="00406F84" w:rsidP="00EC1993">
      <w:pPr>
        <w:jc w:val="center"/>
        <w:rPr>
          <w:b/>
        </w:rPr>
      </w:pPr>
    </w:p>
    <w:p w:rsidR="00406F84" w:rsidRPr="00A52D8B" w:rsidRDefault="00406F84" w:rsidP="004D26C1">
      <w:r w:rsidRPr="00A52D8B">
        <w:rPr>
          <w:b/>
        </w:rPr>
        <w:t>Цель</w:t>
      </w:r>
      <w:r w:rsidRPr="00A52D8B"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406F84" w:rsidRPr="00A52D8B" w:rsidRDefault="00406F84" w:rsidP="004D26C1">
      <w:pPr>
        <w:rPr>
          <w:b/>
        </w:rPr>
      </w:pPr>
      <w:r w:rsidRPr="00A52D8B">
        <w:rPr>
          <w:b/>
        </w:rPr>
        <w:t>Ход игры:</w:t>
      </w:r>
      <w:r w:rsidRPr="00A52D8B">
        <w:t xml:space="preserve"> ребёнок должен сложить разрезанную на 8-10 частей картинку с изображенной ситуацией при пожаре.</w:t>
      </w:r>
    </w:p>
    <w:p w:rsidR="00406F84" w:rsidRPr="00A52D8B" w:rsidRDefault="00406F84" w:rsidP="00B608D4">
      <w:pPr>
        <w:rPr>
          <w:b/>
        </w:rPr>
      </w:pPr>
    </w:p>
    <w:p w:rsidR="00406F84" w:rsidRPr="00A52D8B" w:rsidRDefault="00406F84" w:rsidP="00EC1993">
      <w:pPr>
        <w:jc w:val="center"/>
        <w:rPr>
          <w:b/>
        </w:rPr>
      </w:pPr>
      <w:r w:rsidRPr="00A52D8B">
        <w:rPr>
          <w:b/>
        </w:rPr>
        <w:t>14.«Найди ответ»</w:t>
      </w:r>
    </w:p>
    <w:p w:rsidR="00406F84" w:rsidRPr="00A52D8B" w:rsidRDefault="00406F84" w:rsidP="006A44F6"/>
    <w:p w:rsidR="00406F84" w:rsidRPr="00A52D8B" w:rsidRDefault="00406F84" w:rsidP="006A44F6">
      <w:r w:rsidRPr="00A52D8B">
        <w:rPr>
          <w:b/>
        </w:rPr>
        <w:t>Цель:</w:t>
      </w:r>
      <w:r w:rsidRPr="00A52D8B">
        <w:t xml:space="preserve"> Закрепить знания о правильных действиях при возникновении пожара.</w:t>
      </w:r>
    </w:p>
    <w:p w:rsidR="00406F84" w:rsidRPr="00A52D8B" w:rsidRDefault="00406F84" w:rsidP="006A44F6">
      <w:pPr>
        <w:rPr>
          <w:b/>
        </w:rPr>
      </w:pPr>
      <w:r w:rsidRPr="00A52D8B">
        <w:rPr>
          <w:b/>
        </w:rPr>
        <w:t xml:space="preserve">Ход игры: </w:t>
      </w:r>
      <w:r w:rsidRPr="00A52D8B"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406F84" w:rsidRPr="00A52D8B" w:rsidRDefault="00406F84" w:rsidP="006A44F6">
      <w:r w:rsidRPr="00A52D8B">
        <w:t>Ситуации Ответы</w:t>
      </w:r>
    </w:p>
    <w:p w:rsidR="00406F84" w:rsidRPr="00A52D8B" w:rsidRDefault="00406F84" w:rsidP="006A44F6">
      <w:r w:rsidRPr="00A52D8B">
        <w:t>Возник пожар. Звони по телефону «01».</w:t>
      </w:r>
    </w:p>
    <w:p w:rsidR="00406F84" w:rsidRPr="00A52D8B" w:rsidRDefault="00406F84" w:rsidP="006A44F6">
      <w:r w:rsidRPr="00A52D8B">
        <w:t>В комнате много дыма. Пробирайся ползком к выходу.</w:t>
      </w:r>
    </w:p>
    <w:p w:rsidR="00406F84" w:rsidRPr="00A52D8B" w:rsidRDefault="00406F84" w:rsidP="006A44F6">
      <w:r w:rsidRPr="00A52D8B">
        <w:t>На тебе горит одежда. Падай на пол и катайся.</w:t>
      </w:r>
    </w:p>
    <w:p w:rsidR="00406F84" w:rsidRPr="00A52D8B" w:rsidRDefault="00406F84" w:rsidP="006A44F6">
      <w:r w:rsidRPr="00A52D8B">
        <w:t>Задымился телевизор. Отключи, накрой одеялом.</w:t>
      </w:r>
    </w:p>
    <w:p w:rsidR="00406F84" w:rsidRPr="00A52D8B" w:rsidRDefault="00406F84" w:rsidP="006A44F6">
      <w:r w:rsidRPr="00A52D8B">
        <w:t>Горит старая трава. Забросай землей, залей водой.</w:t>
      </w:r>
    </w:p>
    <w:p w:rsidR="00406F84" w:rsidRPr="00A52D8B" w:rsidRDefault="00406F84" w:rsidP="006A44F6">
      <w:r w:rsidRPr="00A52D8B">
        <w:t>Почувствовал запах газа. Открой окно, позвони «04».</w:t>
      </w:r>
    </w:p>
    <w:p w:rsidR="00406F84" w:rsidRPr="00A52D8B" w:rsidRDefault="00406F84" w:rsidP="006A44F6">
      <w:r w:rsidRPr="00A52D8B">
        <w:t>Трудно дышать от едкого дыма. Дыши через мокрую тряпку.</w:t>
      </w:r>
    </w:p>
    <w:p w:rsidR="00406F84" w:rsidRPr="00A52D8B" w:rsidRDefault="00406F84" w:rsidP="006A44F6"/>
    <w:p w:rsidR="00406F84" w:rsidRPr="00A52D8B" w:rsidRDefault="00406F84" w:rsidP="006A44F6"/>
    <w:p w:rsidR="00406F84" w:rsidRPr="00A52D8B" w:rsidRDefault="00406F84" w:rsidP="00FB72D9">
      <w:pPr>
        <w:jc w:val="center"/>
        <w:rPr>
          <w:b/>
        </w:rPr>
      </w:pPr>
      <w:r w:rsidRPr="00A52D8B">
        <w:rPr>
          <w:b/>
        </w:rPr>
        <w:t>15.«Разложи по порядку»</w:t>
      </w:r>
    </w:p>
    <w:p w:rsidR="00406F84" w:rsidRPr="00A52D8B" w:rsidRDefault="00406F84" w:rsidP="00FB72D9">
      <w:pPr>
        <w:jc w:val="center"/>
        <w:rPr>
          <w:b/>
        </w:rPr>
      </w:pPr>
    </w:p>
    <w:p w:rsidR="00406F84" w:rsidRPr="00A52D8B" w:rsidRDefault="00406F84" w:rsidP="006A44F6">
      <w:r w:rsidRPr="00A52D8B">
        <w:rPr>
          <w:b/>
        </w:rPr>
        <w:t>Цель:</w:t>
      </w:r>
      <w:r w:rsidRPr="00A52D8B">
        <w:t xml:space="preserve"> Ознакомить детей с порядком действий при пожаре.</w:t>
      </w:r>
    </w:p>
    <w:p w:rsidR="00406F84" w:rsidRPr="00A52D8B" w:rsidRDefault="00406F84" w:rsidP="006A44F6">
      <w:pPr>
        <w:rPr>
          <w:b/>
        </w:rPr>
      </w:pPr>
      <w:r w:rsidRPr="00A52D8B">
        <w:rPr>
          <w:b/>
        </w:rPr>
        <w:t>Ход игры:</w:t>
      </w:r>
      <w:r w:rsidRPr="00A52D8B">
        <w:t xml:space="preserve"> используются карточки с изображениями:</w:t>
      </w:r>
    </w:p>
    <w:p w:rsidR="00406F84" w:rsidRPr="00A52D8B" w:rsidRDefault="00406F84" w:rsidP="006A44F6">
      <w:r w:rsidRPr="00A52D8B">
        <w:t>• Сообщение по телефону «01» о пожаре;</w:t>
      </w:r>
    </w:p>
    <w:p w:rsidR="00406F84" w:rsidRPr="00A52D8B" w:rsidRDefault="00406F84" w:rsidP="006A44F6">
      <w:r w:rsidRPr="00A52D8B">
        <w:t>• Эвакуация людей;</w:t>
      </w:r>
    </w:p>
    <w:p w:rsidR="00406F84" w:rsidRPr="00A52D8B" w:rsidRDefault="00406F84" w:rsidP="006A44F6">
      <w:pPr>
        <w:rPr>
          <w:b/>
        </w:rPr>
      </w:pPr>
      <w:r w:rsidRPr="00A52D8B">
        <w:t>• Тушение пожара взрослыми до приезда пожарных, если это не опасно</w:t>
      </w:r>
      <w:r w:rsidRPr="00A52D8B">
        <w:rPr>
          <w:b/>
        </w:rPr>
        <w:t>;</w:t>
      </w:r>
    </w:p>
    <w:p w:rsidR="00406F84" w:rsidRPr="00A52D8B" w:rsidRDefault="00406F84" w:rsidP="006A44F6">
      <w:r w:rsidRPr="00A52D8B">
        <w:t>• Встреча пожарных;</w:t>
      </w:r>
    </w:p>
    <w:p w:rsidR="00406F84" w:rsidRPr="00A52D8B" w:rsidRDefault="00406F84" w:rsidP="006A44F6">
      <w:r w:rsidRPr="00A52D8B">
        <w:t>• Работа пожарных;</w:t>
      </w:r>
    </w:p>
    <w:p w:rsidR="00406F84" w:rsidRPr="00A52D8B" w:rsidRDefault="00406F84" w:rsidP="006A44F6">
      <w:r w:rsidRPr="00A52D8B">
        <w:t>Дети должны разложить карточки в нужном порядке и рассказать об изображенных на них действиях.</w:t>
      </w:r>
    </w:p>
    <w:p w:rsidR="00406F84" w:rsidRPr="00A52D8B" w:rsidRDefault="00406F84" w:rsidP="006A44F6"/>
    <w:p w:rsidR="00406F84" w:rsidRPr="00A52D8B" w:rsidRDefault="00406F84" w:rsidP="00EC1993">
      <w:pPr>
        <w:jc w:val="center"/>
        <w:rPr>
          <w:b/>
        </w:rPr>
      </w:pPr>
      <w:r w:rsidRPr="00A52D8B">
        <w:rPr>
          <w:b/>
        </w:rPr>
        <w:t>16.«С чем можно играть»</w:t>
      </w:r>
    </w:p>
    <w:p w:rsidR="00406F84" w:rsidRPr="00A52D8B" w:rsidRDefault="00406F84" w:rsidP="00EC1993">
      <w:pPr>
        <w:jc w:val="center"/>
        <w:rPr>
          <w:b/>
        </w:rPr>
      </w:pPr>
    </w:p>
    <w:p w:rsidR="00406F84" w:rsidRPr="00A52D8B" w:rsidRDefault="00406F84" w:rsidP="006A44F6">
      <w:r w:rsidRPr="00A52D8B">
        <w:rPr>
          <w:b/>
        </w:rPr>
        <w:t>Цель:</w:t>
      </w:r>
      <w:r w:rsidRPr="00A52D8B">
        <w:t xml:space="preserve"> Развивать внимание, мышление. Закреплять знания о пожарной безопасности.</w:t>
      </w:r>
    </w:p>
    <w:p w:rsidR="00406F84" w:rsidRPr="00A52D8B" w:rsidRDefault="00406F84" w:rsidP="006A44F6">
      <w:r w:rsidRPr="00A52D8B">
        <w:rPr>
          <w:b/>
        </w:rPr>
        <w:t>Ход игры:</w:t>
      </w:r>
      <w:r w:rsidRPr="00A52D8B">
        <w:t xml:space="preserve"> 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406F84" w:rsidRPr="00A52D8B" w:rsidRDefault="00406F84" w:rsidP="006A44F6"/>
    <w:p w:rsidR="00406F84" w:rsidRPr="00A52D8B" w:rsidRDefault="00406F84" w:rsidP="006A44F6">
      <w:pPr>
        <w:rPr>
          <w:b/>
        </w:rPr>
      </w:pPr>
    </w:p>
    <w:p w:rsidR="00406F84" w:rsidRPr="00A52D8B" w:rsidRDefault="00406F84" w:rsidP="00FB72D9">
      <w:pPr>
        <w:jc w:val="center"/>
        <w:rPr>
          <w:b/>
        </w:rPr>
      </w:pPr>
      <w:r w:rsidRPr="00A52D8B">
        <w:rPr>
          <w:b/>
        </w:rPr>
        <w:t>17.«Опасные предметы – источники пожара»</w:t>
      </w:r>
    </w:p>
    <w:p w:rsidR="00406F84" w:rsidRPr="00A52D8B" w:rsidRDefault="00406F84" w:rsidP="00FB72D9">
      <w:pPr>
        <w:jc w:val="center"/>
        <w:rPr>
          <w:b/>
        </w:rPr>
      </w:pPr>
    </w:p>
    <w:p w:rsidR="00406F84" w:rsidRPr="00A52D8B" w:rsidRDefault="00406F84" w:rsidP="006A44F6">
      <w:r w:rsidRPr="00A52D8B">
        <w:rPr>
          <w:b/>
        </w:rPr>
        <w:t>Цель:</w:t>
      </w:r>
      <w:r w:rsidRPr="00A52D8B">
        <w:t xml:space="preserve"> 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406F84" w:rsidRPr="00A52D8B" w:rsidRDefault="00406F84" w:rsidP="006A44F6">
      <w:r w:rsidRPr="00A52D8B">
        <w:rPr>
          <w:b/>
        </w:rPr>
        <w:t>Ход игры:</w:t>
      </w:r>
      <w:r w:rsidRPr="00A52D8B">
        <w:t xml:space="preserve"> 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406F84" w:rsidRDefault="00406F84" w:rsidP="00FB72D9">
      <w:pPr>
        <w:jc w:val="center"/>
        <w:rPr>
          <w:b/>
        </w:rPr>
      </w:pPr>
    </w:p>
    <w:p w:rsidR="00406F84" w:rsidRPr="00A52D8B" w:rsidRDefault="00406F84" w:rsidP="00FB72D9">
      <w:pPr>
        <w:jc w:val="center"/>
        <w:rPr>
          <w:b/>
        </w:rPr>
      </w:pPr>
      <w:r w:rsidRPr="00A52D8B">
        <w:rPr>
          <w:b/>
        </w:rPr>
        <w:t>18.«Отгадай слово»</w:t>
      </w:r>
    </w:p>
    <w:p w:rsidR="00406F84" w:rsidRPr="00A52D8B" w:rsidRDefault="00406F84" w:rsidP="006A44F6">
      <w:r w:rsidRPr="00A52D8B">
        <w:t>На улице столбом, в избе скатертью.(Дым)</w:t>
      </w:r>
    </w:p>
    <w:p w:rsidR="00406F84" w:rsidRPr="00A52D8B" w:rsidRDefault="00406F84" w:rsidP="006A44F6">
      <w:r w:rsidRPr="00A52D8B">
        <w:t>Рыжий зверь в печи сидит. Рыжий зверь на всех сердит.</w:t>
      </w:r>
    </w:p>
    <w:p w:rsidR="00406F84" w:rsidRPr="00A52D8B" w:rsidRDefault="00406F84" w:rsidP="006A44F6">
      <w:r w:rsidRPr="00A52D8B">
        <w:t>Он от злобы ест дрова</w:t>
      </w:r>
    </w:p>
    <w:p w:rsidR="00406F84" w:rsidRPr="00A52D8B" w:rsidRDefault="00406F84" w:rsidP="006A44F6">
      <w:r w:rsidRPr="00A52D8B">
        <w:t>Целый час, а может два.(Огонь)</w:t>
      </w:r>
    </w:p>
    <w:p w:rsidR="00406F84" w:rsidRPr="00A52D8B" w:rsidRDefault="00406F84" w:rsidP="006A44F6">
      <w:r w:rsidRPr="00A52D8B">
        <w:t>Это темный – темный дом.</w:t>
      </w:r>
    </w:p>
    <w:p w:rsidR="00406F84" w:rsidRPr="00A52D8B" w:rsidRDefault="00406F84" w:rsidP="006A44F6">
      <w:r w:rsidRPr="00A52D8B">
        <w:t>Сто сестричек жмутся в нем.</w:t>
      </w:r>
    </w:p>
    <w:p w:rsidR="00406F84" w:rsidRPr="00A52D8B" w:rsidRDefault="00406F84" w:rsidP="006A44F6">
      <w:r w:rsidRPr="00A52D8B">
        <w:t>И любая из сестер</w:t>
      </w:r>
    </w:p>
    <w:p w:rsidR="00406F84" w:rsidRPr="00A52D8B" w:rsidRDefault="00406F84" w:rsidP="006A44F6">
      <w:r w:rsidRPr="00A52D8B">
        <w:t>Может вспыхнуть, как костер.(Коробок спичек)</w:t>
      </w:r>
    </w:p>
    <w:p w:rsidR="00406F84" w:rsidRPr="00A52D8B" w:rsidRDefault="00406F84" w:rsidP="006A44F6">
      <w:r w:rsidRPr="00A52D8B">
        <w:t>То назад, то вперед</w:t>
      </w:r>
    </w:p>
    <w:p w:rsidR="00406F84" w:rsidRPr="00A52D8B" w:rsidRDefault="00406F84" w:rsidP="006A44F6">
      <w:r w:rsidRPr="00A52D8B">
        <w:t>Ходит – бродит пароход.</w:t>
      </w:r>
    </w:p>
    <w:p w:rsidR="00406F84" w:rsidRPr="00A52D8B" w:rsidRDefault="00406F84" w:rsidP="006A44F6">
      <w:r w:rsidRPr="00A52D8B">
        <w:t>Остановишь – горе,</w:t>
      </w:r>
    </w:p>
    <w:p w:rsidR="00406F84" w:rsidRPr="00A52D8B" w:rsidRDefault="00406F84" w:rsidP="006A44F6">
      <w:r w:rsidRPr="00A52D8B">
        <w:t>Продырявит море.(Утюг)</w:t>
      </w:r>
    </w:p>
    <w:p w:rsidR="00406F84" w:rsidRPr="00A52D8B" w:rsidRDefault="00406F84" w:rsidP="006A44F6">
      <w:r w:rsidRPr="00A52D8B">
        <w:t>С языком, а не лается,</w:t>
      </w:r>
    </w:p>
    <w:p w:rsidR="00406F84" w:rsidRPr="00A52D8B" w:rsidRDefault="00406F84" w:rsidP="006A44F6">
      <w:r w:rsidRPr="00A52D8B">
        <w:t>Без зубов, а кусается.(Огонь)</w:t>
      </w:r>
    </w:p>
    <w:p w:rsidR="00406F84" w:rsidRPr="00A52D8B" w:rsidRDefault="00406F84" w:rsidP="006A44F6">
      <w:r w:rsidRPr="00A52D8B">
        <w:t>Кто опасен всей округе</w:t>
      </w:r>
    </w:p>
    <w:p w:rsidR="00406F84" w:rsidRPr="00A52D8B" w:rsidRDefault="00406F84" w:rsidP="006A44F6">
      <w:r w:rsidRPr="00A52D8B">
        <w:t>Знойным днем, в шальную вьюгу?</w:t>
      </w:r>
    </w:p>
    <w:p w:rsidR="00406F84" w:rsidRPr="00A52D8B" w:rsidRDefault="00406F84" w:rsidP="006A44F6">
      <w:r w:rsidRPr="00A52D8B">
        <w:t>Кто оставит нас без крова,</w:t>
      </w:r>
    </w:p>
    <w:p w:rsidR="00406F84" w:rsidRPr="00A52D8B" w:rsidRDefault="00406F84" w:rsidP="006A44F6">
      <w:r w:rsidRPr="00A52D8B">
        <w:t>Без пальто в мороз суровый?(Пожар)</w:t>
      </w:r>
    </w:p>
    <w:p w:rsidR="00406F84" w:rsidRPr="00A52D8B" w:rsidRDefault="00406F84" w:rsidP="006A44F6">
      <w:r w:rsidRPr="00A52D8B">
        <w:t>От огня бывает</w:t>
      </w:r>
    </w:p>
    <w:p w:rsidR="00406F84" w:rsidRPr="00A52D8B" w:rsidRDefault="00406F84" w:rsidP="006A44F6">
      <w:r w:rsidRPr="00A52D8B">
        <w:t>И от огня сгорает.(Уголек)</w:t>
      </w:r>
    </w:p>
    <w:p w:rsidR="00406F84" w:rsidRPr="00A52D8B" w:rsidRDefault="00406F84" w:rsidP="006A44F6">
      <w:r w:rsidRPr="00A52D8B">
        <w:t>Огневые стрелы пускает,</w:t>
      </w:r>
    </w:p>
    <w:p w:rsidR="00406F84" w:rsidRPr="00A52D8B" w:rsidRDefault="00406F84" w:rsidP="006A44F6">
      <w:r w:rsidRPr="00A52D8B">
        <w:t>Никто их не поймает.(Молния)</w:t>
      </w:r>
    </w:p>
    <w:p w:rsidR="00406F84" w:rsidRPr="00A52D8B" w:rsidRDefault="00406F84" w:rsidP="006A44F6">
      <w:r w:rsidRPr="00A52D8B">
        <w:t>В одном амбаре сто пожаров.(Коробок спичек)</w:t>
      </w:r>
    </w:p>
    <w:p w:rsidR="00406F84" w:rsidRPr="00A52D8B" w:rsidRDefault="00406F84" w:rsidP="006A44F6">
      <w:r w:rsidRPr="00A52D8B">
        <w:t>В брезентовой куртке и каске,</w:t>
      </w:r>
    </w:p>
    <w:p w:rsidR="00406F84" w:rsidRPr="00A52D8B" w:rsidRDefault="00406F84" w:rsidP="006A44F6">
      <w:r w:rsidRPr="00A52D8B">
        <w:t>Забыв про кольчужную бронь,</w:t>
      </w:r>
    </w:p>
    <w:p w:rsidR="00406F84" w:rsidRPr="00A52D8B" w:rsidRDefault="00406F84" w:rsidP="006A44F6">
      <w:r w:rsidRPr="00A52D8B">
        <w:t>Решительно и без опаски</w:t>
      </w:r>
    </w:p>
    <w:p w:rsidR="00406F84" w:rsidRPr="00A52D8B" w:rsidRDefault="00406F84" w:rsidP="006A44F6">
      <w:r w:rsidRPr="00A52D8B">
        <w:t>Бросается рыцарь в огонь.(Пожарный)</w:t>
      </w:r>
    </w:p>
    <w:p w:rsidR="00406F84" w:rsidRPr="00A52D8B" w:rsidRDefault="00406F84" w:rsidP="006A44F6">
      <w:r w:rsidRPr="00A52D8B">
        <w:t>Что встретит – пожирает.</w:t>
      </w:r>
    </w:p>
    <w:p w:rsidR="00406F84" w:rsidRPr="00A52D8B" w:rsidRDefault="00406F84" w:rsidP="006A44F6">
      <w:r w:rsidRPr="00A52D8B">
        <w:t>Но если дать ему воды,</w:t>
      </w:r>
    </w:p>
    <w:p w:rsidR="00406F84" w:rsidRPr="00A52D8B" w:rsidRDefault="00406F84" w:rsidP="006A44F6">
      <w:r w:rsidRPr="00A52D8B">
        <w:t>Он мигом погибает. (Огонь)</w:t>
      </w:r>
    </w:p>
    <w:p w:rsidR="00406F84" w:rsidRPr="00A52D8B" w:rsidRDefault="00406F84" w:rsidP="006A44F6">
      <w:r w:rsidRPr="00A52D8B">
        <w:t>Вокруг глаз и рук вьется,</w:t>
      </w:r>
    </w:p>
    <w:p w:rsidR="00406F84" w:rsidRPr="00A52D8B" w:rsidRDefault="00406F84" w:rsidP="006A44F6">
      <w:r w:rsidRPr="00A52D8B">
        <w:t>А в руки не дается(Дым)</w:t>
      </w:r>
    </w:p>
    <w:p w:rsidR="00406F84" w:rsidRPr="00A52D8B" w:rsidRDefault="00406F84" w:rsidP="00FB72D9">
      <w:pPr>
        <w:jc w:val="center"/>
        <w:rPr>
          <w:b/>
        </w:rPr>
      </w:pPr>
    </w:p>
    <w:p w:rsidR="00406F84" w:rsidRPr="00A52D8B" w:rsidRDefault="00406F84" w:rsidP="00FB72D9">
      <w:pPr>
        <w:jc w:val="center"/>
        <w:rPr>
          <w:b/>
        </w:rPr>
      </w:pPr>
      <w:r w:rsidRPr="00A52D8B">
        <w:rPr>
          <w:b/>
        </w:rPr>
        <w:t>19. «Слушай внимательно»</w:t>
      </w:r>
    </w:p>
    <w:p w:rsidR="00406F84" w:rsidRPr="00A52D8B" w:rsidRDefault="00406F84" w:rsidP="00FB72D9">
      <w:pPr>
        <w:jc w:val="center"/>
        <w:rPr>
          <w:b/>
        </w:rPr>
      </w:pPr>
    </w:p>
    <w:p w:rsidR="00406F84" w:rsidRPr="00A52D8B" w:rsidRDefault="00406F84" w:rsidP="006A44F6">
      <w:r w:rsidRPr="00A52D8B">
        <w:t>- Задаю вопрос,  а дети хором должны отвечать: «Это я, это  я,    это все мои друзья».</w:t>
      </w:r>
    </w:p>
    <w:p w:rsidR="00406F84" w:rsidRPr="00A52D8B" w:rsidRDefault="00406F84" w:rsidP="006A44F6">
      <w:r w:rsidRPr="00A52D8B">
        <w:t xml:space="preserve">- Кто, услышав запах гари, сообщает о пожаре? </w:t>
      </w:r>
    </w:p>
    <w:p w:rsidR="00406F84" w:rsidRPr="00A52D8B" w:rsidRDefault="00406F84" w:rsidP="006A44F6">
      <w:r w:rsidRPr="00A52D8B">
        <w:t>- Кто из вас, заметив дым, закричит: "Пожар, горим!"</w:t>
      </w:r>
    </w:p>
    <w:p w:rsidR="00406F84" w:rsidRPr="00A52D8B" w:rsidRDefault="00406F84" w:rsidP="006A44F6">
      <w:r w:rsidRPr="00A52D8B">
        <w:t>- Кто из вас шалит с огнем  утром вечером и днем?</w:t>
      </w:r>
    </w:p>
    <w:p w:rsidR="00406F84" w:rsidRPr="00A52D8B" w:rsidRDefault="00406F84" w:rsidP="006A44F6">
      <w:r w:rsidRPr="00A52D8B">
        <w:t>- Кто, почуяв газ в квартире, открывает окна, двери?</w:t>
      </w:r>
    </w:p>
    <w:p w:rsidR="00406F84" w:rsidRPr="00A52D8B" w:rsidRDefault="00406F84" w:rsidP="006A44F6">
      <w:r w:rsidRPr="00A52D8B">
        <w:t>-Кто от маленькой сестрички незаметно прячет спички?</w:t>
      </w:r>
    </w:p>
    <w:p w:rsidR="00406F84" w:rsidRPr="00A52D8B" w:rsidRDefault="00406F84" w:rsidP="006A44F6">
      <w:r w:rsidRPr="00A52D8B">
        <w:t>-Кто из вас шалит с огнем? Признавайтесь честно в том.</w:t>
      </w:r>
    </w:p>
    <w:p w:rsidR="00406F84" w:rsidRPr="00A52D8B" w:rsidRDefault="00406F84" w:rsidP="006A44F6">
      <w:r w:rsidRPr="00A52D8B">
        <w:t>-Кто костров не разжигает и другим не разрешает?</w:t>
      </w:r>
    </w:p>
    <w:p w:rsidR="00406F84" w:rsidRPr="00A52D8B" w:rsidRDefault="00406F84" w:rsidP="006A44F6">
      <w:r w:rsidRPr="00A52D8B">
        <w:t>-Молодцы ребята, поработали мы хорошо, спасибо вам.</w:t>
      </w:r>
    </w:p>
    <w:p w:rsidR="00406F84" w:rsidRPr="00A52D8B" w:rsidRDefault="00406F84" w:rsidP="006A44F6">
      <w:r w:rsidRPr="00A52D8B">
        <w:t>- Какое у вас настроение? (Хорошее)</w:t>
      </w:r>
    </w:p>
    <w:p w:rsidR="00406F84" w:rsidRDefault="00406F84" w:rsidP="006A44F6">
      <w:r w:rsidRPr="00A52D8B">
        <w:t>-Покажите настроение. (Все улыбаются)</w:t>
      </w:r>
    </w:p>
    <w:p w:rsidR="00406F84" w:rsidRDefault="00406F84" w:rsidP="006A44F6"/>
    <w:p w:rsidR="00406F84" w:rsidRDefault="00406F84" w:rsidP="006A44F6"/>
    <w:p w:rsidR="00406F84" w:rsidRDefault="00406F84" w:rsidP="006A44F6"/>
    <w:p w:rsidR="00406F84" w:rsidRDefault="00406F84" w:rsidP="006A44F6"/>
    <w:p w:rsidR="00406F84" w:rsidRDefault="00406F84" w:rsidP="006A44F6"/>
    <w:p w:rsidR="00406F84" w:rsidRPr="00A90157" w:rsidRDefault="00406F84" w:rsidP="00A90157">
      <w:pPr>
        <w:jc w:val="center"/>
        <w:rPr>
          <w:b/>
          <w:sz w:val="28"/>
          <w:szCs w:val="28"/>
        </w:rPr>
      </w:pPr>
      <w:r w:rsidRPr="00A90157">
        <w:rPr>
          <w:b/>
          <w:sz w:val="28"/>
          <w:szCs w:val="28"/>
        </w:rPr>
        <w:t>Подвижные игры</w:t>
      </w:r>
    </w:p>
    <w:p w:rsidR="00406F84" w:rsidRPr="00A90157" w:rsidRDefault="00406F84" w:rsidP="00A90157">
      <w:pPr>
        <w:jc w:val="center"/>
        <w:rPr>
          <w:b/>
        </w:rPr>
      </w:pPr>
      <w:r>
        <w:rPr>
          <w:b/>
        </w:rPr>
        <w:t>1. «</w:t>
      </w:r>
      <w:r w:rsidRPr="00A90157">
        <w:rPr>
          <w:b/>
        </w:rPr>
        <w:t>Огонь в очаге</w:t>
      </w:r>
      <w:r>
        <w:rPr>
          <w:b/>
        </w:rPr>
        <w:t>»</w:t>
      </w:r>
    </w:p>
    <w:p w:rsidR="00406F84" w:rsidRPr="00A90157" w:rsidRDefault="00406F84" w:rsidP="00A90157">
      <w:r w:rsidRPr="00A90157">
        <w:rPr>
          <w:b/>
        </w:rPr>
        <w:t>Цель:</w:t>
      </w:r>
      <w:r w:rsidRPr="00A90157">
        <w:t xml:space="preserve"> развивать быстроту реакции, ловкость, ориентировку в пространстве, внимание, выдержку; формировать чувство отваги, дисциплинированность, волю и стремление  к победе, культуру поведения в быту.</w:t>
      </w:r>
    </w:p>
    <w:p w:rsidR="00406F84" w:rsidRPr="00A90157" w:rsidRDefault="00406F84" w:rsidP="00A90157">
      <w:r w:rsidRPr="00A90157">
        <w:rPr>
          <w:b/>
        </w:rPr>
        <w:t>Ход игры</w:t>
      </w:r>
      <w:r>
        <w:t>: о</w:t>
      </w:r>
      <w:r w:rsidRPr="00A90157">
        <w:t>дин из игроков изображает Огонь (в полумаске). Он выходит из своего жлища – очага и ходит вокруг остальных игроков.</w:t>
      </w:r>
    </w:p>
    <w:p w:rsidR="00406F84" w:rsidRPr="00A90157" w:rsidRDefault="00406F84" w:rsidP="00A90157">
      <w:r w:rsidRPr="00A90157">
        <w:t>ОГОНЬ. Я – Огонь, меня не тронь!</w:t>
      </w:r>
    </w:p>
    <w:p w:rsidR="00406F84" w:rsidRPr="00A90157" w:rsidRDefault="00406F84" w:rsidP="00A90157">
      <w:r w:rsidRPr="00A90157">
        <w:t>ИГРОКИ  (в ответ)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>Ты зачем ушел из очага,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>Превратился в нашего врага?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>ОГОНЬ: Я, Огонь –ваш друг и враг,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 xml:space="preserve">              Со мной не справиться никак.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>После этих слов он шипит и машет руками, ловит детей, которые входят в границы круга, где живёт Огонь. Если Огонь поймал своим «пламенем» ( тех кто нарушил покой его очага), то превращает его в уголёк  и сажает в свой очаг. Тот, кто остаётся не пойманным последним игроком, становится отважным Смельчаком, победившим Огонь.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</w:p>
    <w:p w:rsidR="00406F84" w:rsidRPr="00A90157" w:rsidRDefault="00406F84" w:rsidP="00A901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2.«</w:t>
      </w:r>
      <w:r w:rsidRPr="00A90157">
        <w:rPr>
          <w:rFonts w:ascii="Times New Roman" w:hAnsi="Times New Roman"/>
          <w:b/>
          <w:sz w:val="24"/>
          <w:szCs w:val="24"/>
        </w:rPr>
        <w:t>Огненный Дракон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b/>
          <w:sz w:val="24"/>
          <w:szCs w:val="24"/>
        </w:rPr>
        <w:t>Цель</w:t>
      </w:r>
      <w:r w:rsidRPr="00A90157">
        <w:rPr>
          <w:rFonts w:ascii="Times New Roman" w:hAnsi="Times New Roman"/>
          <w:sz w:val="24"/>
          <w:szCs w:val="24"/>
        </w:rPr>
        <w:t>: совершенствовать физические навыки, умение идти приставным шагом, ползти; развивать быстроту реакции, ловкость, смелость.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b/>
          <w:sz w:val="24"/>
          <w:szCs w:val="24"/>
        </w:rPr>
        <w:t>Ход игры</w:t>
      </w:r>
      <w:r>
        <w:rPr>
          <w:rFonts w:ascii="Times New Roman" w:hAnsi="Times New Roman"/>
          <w:sz w:val="24"/>
          <w:szCs w:val="24"/>
        </w:rPr>
        <w:t>: и</w:t>
      </w:r>
      <w:r w:rsidRPr="00A90157">
        <w:rPr>
          <w:rFonts w:ascii="Times New Roman" w:hAnsi="Times New Roman"/>
          <w:sz w:val="24"/>
          <w:szCs w:val="24"/>
        </w:rPr>
        <w:t>гроки становятся в круг, берутся за руки, идут по кругу приставным шагом, на каждый шаг говорят: «Огонь –дракон, уходи вон!»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>Спящий Дракон лежит в центре круга.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157">
        <w:rPr>
          <w:rFonts w:ascii="Times New Roman" w:hAnsi="Times New Roman"/>
          <w:sz w:val="24"/>
          <w:szCs w:val="24"/>
        </w:rPr>
        <w:t>Когда Дракон встаёт, выпрямляется и машет на уровне груди алыми лентами («язычками пламени»), игроки разбегаются.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>ДРАКОН: Язычки огня всё ближе, ближе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 xml:space="preserve">                  Нагибайтесь ниже, ниже!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 xml:space="preserve">Все игроки увёртываются, наклоняются низко, ползут, чтобы водящий их не задел. 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>Те, кого не задел, возвращаются в круг.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</w:p>
    <w:p w:rsidR="00406F84" w:rsidRPr="00A90157" w:rsidRDefault="00406F84" w:rsidP="00A901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«Вода и огонь»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b/>
          <w:sz w:val="24"/>
          <w:szCs w:val="24"/>
        </w:rPr>
        <w:t>Цель:</w:t>
      </w:r>
      <w:r w:rsidRPr="00A90157">
        <w:rPr>
          <w:rFonts w:ascii="Times New Roman" w:hAnsi="Times New Roman"/>
          <w:sz w:val="24"/>
          <w:szCs w:val="24"/>
        </w:rPr>
        <w:t xml:space="preserve"> развивать быстроту реакции, ловкость, внимание, координацию движений; формировать чувство дружбы.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b/>
          <w:sz w:val="24"/>
          <w:szCs w:val="24"/>
        </w:rPr>
        <w:t>Ход игры</w:t>
      </w:r>
      <w:r>
        <w:rPr>
          <w:rFonts w:ascii="Times New Roman" w:hAnsi="Times New Roman"/>
          <w:sz w:val="24"/>
          <w:szCs w:val="24"/>
        </w:rPr>
        <w:t>:н</w:t>
      </w:r>
      <w:r w:rsidRPr="00A90157">
        <w:rPr>
          <w:rFonts w:ascii="Times New Roman" w:hAnsi="Times New Roman"/>
          <w:sz w:val="24"/>
          <w:szCs w:val="24"/>
        </w:rPr>
        <w:t>а расстоянии 10 метров друг от друга чертятся две линии. У одной линии выстраиваются девочки (Вода), у другой – мальчики (Огонь), ведущий между ними.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>По команде «Огонь!» мальчики ловят девочек, по команде «Вода» девочки ловят мальчиков (тушат пожар). Остальные переходят в команду противника.</w:t>
      </w:r>
    </w:p>
    <w:p w:rsidR="00406F84" w:rsidRPr="00A90157" w:rsidRDefault="00406F84" w:rsidP="00A901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06F84" w:rsidRPr="00A90157" w:rsidRDefault="00406F84" w:rsidP="00A901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90157">
        <w:rPr>
          <w:rFonts w:ascii="Times New Roman" w:hAnsi="Times New Roman"/>
          <w:b/>
          <w:sz w:val="24"/>
          <w:szCs w:val="24"/>
        </w:rPr>
        <w:t>4. «Птички в беде»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b/>
          <w:sz w:val="24"/>
          <w:szCs w:val="24"/>
        </w:rPr>
        <w:t>Цель:</w:t>
      </w:r>
      <w:r w:rsidRPr="00A90157">
        <w:rPr>
          <w:rFonts w:ascii="Times New Roman" w:hAnsi="Times New Roman"/>
          <w:sz w:val="24"/>
          <w:szCs w:val="24"/>
        </w:rPr>
        <w:t xml:space="preserve"> развивать быстроту реакции, ловкость, ориентировку в пространстве; формировать чувство долга, сострадания к животному миру, желание оказывать помощь ближнему.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b/>
          <w:sz w:val="24"/>
          <w:szCs w:val="24"/>
        </w:rPr>
        <w:t>Ход игры</w:t>
      </w:r>
      <w:r>
        <w:rPr>
          <w:rFonts w:ascii="Times New Roman" w:hAnsi="Times New Roman"/>
          <w:sz w:val="24"/>
          <w:szCs w:val="24"/>
        </w:rPr>
        <w:t>: н</w:t>
      </w:r>
      <w:r w:rsidRPr="00A90157">
        <w:rPr>
          <w:rFonts w:ascii="Times New Roman" w:hAnsi="Times New Roman"/>
          <w:sz w:val="24"/>
          <w:szCs w:val="24"/>
        </w:rPr>
        <w:t>а площадке чертится несколько кругов, в них гнёзда с птенчиками (детьми). Выбирается злой Огонь, который бродит по лесам, полям, лугам, разбрасывает искры пламени (красные ленточки) и начинает пожары. Задача остальных играющих  - поймать на лету ленточки – искры, чтобы они не попали в гнёзда, и спасти птенчиков от беды. Игра считается законченной когда все ленточки- искорки потушены.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</w:p>
    <w:p w:rsidR="00406F84" w:rsidRDefault="00406F84" w:rsidP="00A9015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6F84" w:rsidRDefault="00406F84" w:rsidP="00A9015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06F84" w:rsidRPr="00A90157" w:rsidRDefault="00406F84" w:rsidP="00A901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«Кто быстрее потушит пожар»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b/>
          <w:sz w:val="24"/>
          <w:szCs w:val="24"/>
        </w:rPr>
        <w:t>Цель:</w:t>
      </w:r>
      <w:r w:rsidRPr="00A90157">
        <w:rPr>
          <w:rFonts w:ascii="Times New Roman" w:hAnsi="Times New Roman"/>
          <w:sz w:val="24"/>
          <w:szCs w:val="24"/>
        </w:rPr>
        <w:t xml:space="preserve"> развивать быстроту реакции, ловкость, внимание; совершенствовать координацию движений.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b/>
          <w:sz w:val="24"/>
          <w:szCs w:val="24"/>
        </w:rPr>
        <w:t>Ход игры</w:t>
      </w:r>
      <w:r>
        <w:rPr>
          <w:rFonts w:ascii="Times New Roman" w:hAnsi="Times New Roman"/>
          <w:sz w:val="24"/>
          <w:szCs w:val="24"/>
        </w:rPr>
        <w:t>: п</w:t>
      </w:r>
      <w:r w:rsidRPr="00A90157">
        <w:rPr>
          <w:rFonts w:ascii="Times New Roman" w:hAnsi="Times New Roman"/>
          <w:sz w:val="24"/>
          <w:szCs w:val="24"/>
        </w:rPr>
        <w:t>о кругу расставляются стулья, на которых находится по одному огнетушителю (предмету – заменителю).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>Количество стульев на один меньше, чем участников игры. Все идут по кругу под музыку. По сигналу каждый должен взять огнетушитель в руки. Количество стульчиков и огнетушителей уменьшается до тех пор, пока не выявится победитель.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</w:p>
    <w:p w:rsidR="00406F84" w:rsidRPr="00A90157" w:rsidRDefault="00406F84" w:rsidP="00A9015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«</w:t>
      </w:r>
      <w:r w:rsidRPr="00A90157">
        <w:rPr>
          <w:rFonts w:ascii="Times New Roman" w:hAnsi="Times New Roman"/>
          <w:b/>
          <w:sz w:val="24"/>
          <w:szCs w:val="24"/>
        </w:rPr>
        <w:t>Хозяин озера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 w:rsidRPr="00A90157">
        <w:rPr>
          <w:rFonts w:ascii="Times New Roman" w:hAnsi="Times New Roman"/>
          <w:sz w:val="24"/>
          <w:szCs w:val="24"/>
        </w:rPr>
        <w:t xml:space="preserve"> развивать ловкость, быстроту реакции, внимание, смелость, умение доводить начатое дело до конца, преодолевать психические зажимы, неуверенность в себе.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b/>
          <w:sz w:val="24"/>
          <w:szCs w:val="24"/>
        </w:rPr>
        <w:t>Ход игры</w:t>
      </w:r>
      <w:r>
        <w:rPr>
          <w:rFonts w:ascii="Times New Roman" w:hAnsi="Times New Roman"/>
          <w:sz w:val="24"/>
          <w:szCs w:val="24"/>
        </w:rPr>
        <w:t>: н</w:t>
      </w:r>
      <w:r w:rsidRPr="00A90157">
        <w:rPr>
          <w:rFonts w:ascii="Times New Roman" w:hAnsi="Times New Roman"/>
          <w:sz w:val="24"/>
          <w:szCs w:val="24"/>
        </w:rPr>
        <w:t xml:space="preserve">а расстоянии 10 – 15 метров от «озера» чертится линия, вдоль которой выстраиваются игроки. По сигналу водящего игроки бегут к озеру с воображаемыми или настоящими вёдрами. За линией находится хозяин озера, который не хочет, чтобы убывала вода. Игроки должны коснуться линии и набрать воды, чтобы потушить пожар (в условном месте). Только когда хозяин спит можно зачерпнуть воды. 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>Водящий считает до пяти.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  <w:r w:rsidRPr="00A90157">
        <w:rPr>
          <w:rFonts w:ascii="Times New Roman" w:hAnsi="Times New Roman"/>
          <w:sz w:val="24"/>
          <w:szCs w:val="24"/>
        </w:rPr>
        <w:t>Злой хозяин начинает засыпать (он закрывает лицо руками, ложится спать на дно озера). В этот момент неожиданно просыпается хозяин и ловит нерасторопных, зазевавшихся. Игра продолжается до тех пор, пока не будут пойманы все игроки и не переселятся в жилище хозяина озера.</w:t>
      </w:r>
    </w:p>
    <w:p w:rsidR="00406F84" w:rsidRPr="00A90157" w:rsidRDefault="00406F84" w:rsidP="00A90157">
      <w:pPr>
        <w:pStyle w:val="NoSpacing"/>
        <w:rPr>
          <w:rFonts w:ascii="Times New Roman" w:hAnsi="Times New Roman"/>
          <w:sz w:val="24"/>
          <w:szCs w:val="24"/>
        </w:rPr>
      </w:pPr>
    </w:p>
    <w:p w:rsidR="00406F84" w:rsidRDefault="00406F84" w:rsidP="00E751CD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7.</w:t>
      </w:r>
      <w:r w:rsidRPr="00E751CD">
        <w:rPr>
          <w:rStyle w:val="Strong"/>
        </w:rPr>
        <w:t>Физминутка "Пожарная машина"</w:t>
      </w:r>
    </w:p>
    <w:p w:rsidR="00406F84" w:rsidRPr="00E751CD" w:rsidRDefault="00406F84" w:rsidP="00E751CD">
      <w:pPr>
        <w:pStyle w:val="NormalWeb"/>
        <w:spacing w:before="0" w:beforeAutospacing="0" w:after="0" w:afterAutospacing="0"/>
      </w:pPr>
    </w:p>
    <w:p w:rsidR="00406F84" w:rsidRPr="00E751CD" w:rsidRDefault="00406F84" w:rsidP="00E751CD">
      <w:pPr>
        <w:pStyle w:val="NormalWeb"/>
        <w:spacing w:before="0" w:beforeAutospacing="0" w:after="0" w:afterAutospacing="0"/>
      </w:pPr>
      <w:r w:rsidRPr="00E751CD">
        <w:t>Пламя высоко взлетает!</w:t>
      </w:r>
    </w:p>
    <w:p w:rsidR="00406F84" w:rsidRPr="00E751CD" w:rsidRDefault="00406F84" w:rsidP="00E751CD">
      <w:pPr>
        <w:pStyle w:val="NormalWeb"/>
        <w:spacing w:before="0" w:beforeAutospacing="0" w:after="0" w:afterAutospacing="0"/>
      </w:pPr>
      <w:r w:rsidRPr="00E751CD">
        <w:t>Дыма чёрного клубы!</w:t>
      </w:r>
    </w:p>
    <w:p w:rsidR="00406F84" w:rsidRPr="00E751CD" w:rsidRDefault="00406F84" w:rsidP="00E751CD">
      <w:pPr>
        <w:pStyle w:val="NormalWeb"/>
        <w:spacing w:before="0" w:beforeAutospacing="0" w:after="0" w:afterAutospacing="0"/>
      </w:pPr>
      <w:r w:rsidRPr="00E751CD">
        <w:t>Искры в воздухе сверкают!</w:t>
      </w:r>
    </w:p>
    <w:p w:rsidR="00406F84" w:rsidRPr="00E751CD" w:rsidRDefault="00406F84" w:rsidP="00E751CD">
      <w:pPr>
        <w:pStyle w:val="NormalWeb"/>
        <w:spacing w:before="0" w:beforeAutospacing="0" w:after="0" w:afterAutospacing="0"/>
      </w:pPr>
      <w:r w:rsidRPr="00E751CD">
        <w:t>Все за дело! Шланг тяни!</w:t>
      </w:r>
    </w:p>
    <w:p w:rsidR="00406F84" w:rsidRPr="00E751CD" w:rsidRDefault="00406F84" w:rsidP="00E751CD">
      <w:pPr>
        <w:pStyle w:val="NormalWeb"/>
        <w:spacing w:before="0" w:beforeAutospacing="0" w:after="0" w:afterAutospacing="0"/>
      </w:pPr>
      <w:r w:rsidRPr="00E751CD">
        <w:t>Шланг мы дружно разматали.</w:t>
      </w:r>
    </w:p>
    <w:p w:rsidR="00406F84" w:rsidRPr="00E751CD" w:rsidRDefault="00406F84" w:rsidP="00E751CD">
      <w:pPr>
        <w:pStyle w:val="NormalWeb"/>
        <w:spacing w:before="0" w:beforeAutospacing="0" w:after="0" w:afterAutospacing="0"/>
      </w:pPr>
      <w:r w:rsidRPr="00E751CD">
        <w:t>Ну, огонь, теперь держись!</w:t>
      </w:r>
    </w:p>
    <w:p w:rsidR="00406F84" w:rsidRPr="00E751CD" w:rsidRDefault="00406F84" w:rsidP="00E751CD">
      <w:pPr>
        <w:pStyle w:val="NormalWeb"/>
        <w:spacing w:before="0" w:beforeAutospacing="0" w:after="0" w:afterAutospacing="0"/>
      </w:pPr>
      <w:r w:rsidRPr="00E751CD">
        <w:t>Бьет струи вода тугая.</w:t>
      </w:r>
    </w:p>
    <w:p w:rsidR="00406F84" w:rsidRPr="00E751CD" w:rsidRDefault="00406F84" w:rsidP="00E751CD">
      <w:pPr>
        <w:pStyle w:val="NormalWeb"/>
        <w:spacing w:before="0" w:beforeAutospacing="0" w:after="0" w:afterAutospacing="0"/>
      </w:pPr>
      <w:r w:rsidRPr="00E751CD">
        <w:t>Пламя, гаснет, потухает...</w:t>
      </w:r>
    </w:p>
    <w:p w:rsidR="00406F84" w:rsidRPr="00E751CD" w:rsidRDefault="00406F84" w:rsidP="00E751CD">
      <w:pPr>
        <w:pStyle w:val="NormalWeb"/>
        <w:spacing w:before="0" w:beforeAutospacing="0" w:after="0" w:afterAutospacing="0"/>
      </w:pPr>
      <w:r w:rsidRPr="00E751CD">
        <w:t>Без подмоги обошлись!</w:t>
      </w:r>
    </w:p>
    <w:p w:rsidR="00406F84" w:rsidRPr="00E751CD" w:rsidRDefault="00406F84" w:rsidP="00E751CD">
      <w:pPr>
        <w:pStyle w:val="NormalWeb"/>
        <w:spacing w:before="0" w:beforeAutospacing="0" w:after="0" w:afterAutospacing="0"/>
      </w:pPr>
      <w:r w:rsidRPr="00E751CD">
        <w:t>Даже детям стало ясно,</w:t>
      </w:r>
    </w:p>
    <w:p w:rsidR="00406F84" w:rsidRPr="00E751CD" w:rsidRDefault="00406F84" w:rsidP="00E751CD">
      <w:pPr>
        <w:pStyle w:val="NormalWeb"/>
        <w:spacing w:before="0" w:beforeAutospacing="0" w:after="0" w:afterAutospacing="0"/>
      </w:pPr>
      <w:r w:rsidRPr="00E751CD">
        <w:t>Что с огнём шутить опасно!</w:t>
      </w:r>
    </w:p>
    <w:p w:rsidR="00406F84" w:rsidRPr="00E751CD" w:rsidRDefault="00406F84" w:rsidP="00E751CD">
      <w:pPr>
        <w:pStyle w:val="NormalWeb"/>
        <w:spacing w:before="0" w:beforeAutospacing="0" w:after="0" w:afterAutospacing="0"/>
      </w:pPr>
      <w:r w:rsidRPr="00E751CD">
        <w:t>Если вдруг опять беда,</w:t>
      </w:r>
    </w:p>
    <w:p w:rsidR="00406F84" w:rsidRPr="00E751CD" w:rsidRDefault="00406F84" w:rsidP="00E751CD">
      <w:pPr>
        <w:pStyle w:val="NormalWeb"/>
        <w:spacing w:before="0" w:beforeAutospacing="0" w:after="0" w:afterAutospacing="0"/>
      </w:pPr>
      <w:r w:rsidRPr="00E751CD">
        <w:t>"01" звони всегда.</w:t>
      </w:r>
    </w:p>
    <w:p w:rsidR="00406F84" w:rsidRDefault="00406F84" w:rsidP="00440316">
      <w:pPr>
        <w:jc w:val="center"/>
        <w:rPr>
          <w:b/>
        </w:rPr>
      </w:pPr>
      <w:r w:rsidRPr="00440316">
        <w:rPr>
          <w:b/>
        </w:rPr>
        <w:t>8. Физминутка «топаем, хлопаем»</w:t>
      </w:r>
    </w:p>
    <w:p w:rsidR="00406F84" w:rsidRPr="00FB4622" w:rsidRDefault="00406F84" w:rsidP="00440316">
      <w:pPr>
        <w:spacing w:before="100" w:beforeAutospacing="1" w:after="100" w:afterAutospacing="1"/>
      </w:pPr>
      <w:r w:rsidRPr="00440316">
        <w:rPr>
          <w:b/>
        </w:rPr>
        <w:t>Правила:</w:t>
      </w:r>
      <w:r w:rsidRPr="00FB4622">
        <w:t xml:space="preserve"> если дети поступают правильно -хлопать, если не правильно - топать. Дети стоят в кругу. </w:t>
      </w:r>
    </w:p>
    <w:p w:rsidR="00406F84" w:rsidRDefault="00406F84" w:rsidP="00440316">
      <w:pPr>
        <w:spacing w:beforeAutospacing="1" w:after="100" w:afterAutospacing="1"/>
      </w:pPr>
      <w:r w:rsidRPr="00FB4622">
        <w:t xml:space="preserve">Знаю я теперь, друзья, </w:t>
      </w:r>
      <w:r w:rsidRPr="00FB4622">
        <w:br/>
        <w:t>Что с огнем играть нельзя. (хлопают)</w:t>
      </w:r>
      <w:r w:rsidRPr="00FB4622">
        <w:br/>
        <w:t>Спички весело горят,</w:t>
      </w:r>
      <w:r w:rsidRPr="00FB4622">
        <w:br/>
        <w:t>Буду с ними я играть. (топают)</w:t>
      </w:r>
      <w:r w:rsidRPr="00FB4622">
        <w:br/>
        <w:t>Рома убежал за дом,</w:t>
      </w:r>
      <w:r w:rsidRPr="00FB4622">
        <w:br/>
        <w:t>Там играет он с огнем. (топают)</w:t>
      </w:r>
      <w:r w:rsidRPr="00FB4622">
        <w:br/>
        <w:t>Он опасен, Маша знает,</w:t>
      </w:r>
      <w:r w:rsidRPr="00FB4622">
        <w:br/>
        <w:t>Утюг больше не включает. (хлопают)</w:t>
      </w:r>
      <w:r w:rsidRPr="00FB4622">
        <w:br/>
        <w:t>Вика с Лерою играют,</w:t>
      </w:r>
      <w:r w:rsidRPr="00FB4622">
        <w:br/>
        <w:t>На печи газ зажигают. (топают)</w:t>
      </w:r>
      <w:r w:rsidRPr="00FB4622">
        <w:br/>
        <w:t>Все теперь ребята знают,</w:t>
      </w:r>
      <w:r w:rsidRPr="00FB4622">
        <w:br/>
        <w:t>Что с огнем играть нельзя? (да)</w:t>
      </w:r>
    </w:p>
    <w:p w:rsidR="00406F84" w:rsidRPr="00440316" w:rsidRDefault="00406F84" w:rsidP="00440316">
      <w:pPr>
        <w:jc w:val="both"/>
        <w:rPr>
          <w:b/>
        </w:rPr>
      </w:pPr>
    </w:p>
    <w:sectPr w:rsidR="00406F84" w:rsidRPr="00440316" w:rsidSect="00A8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8F3"/>
    <w:multiLevelType w:val="multilevel"/>
    <w:tmpl w:val="558C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CD3B0B"/>
    <w:multiLevelType w:val="multilevel"/>
    <w:tmpl w:val="A87E5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70490D"/>
    <w:multiLevelType w:val="multilevel"/>
    <w:tmpl w:val="758E4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2A4E41"/>
    <w:multiLevelType w:val="multilevel"/>
    <w:tmpl w:val="9416A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8D4"/>
    <w:rsid w:val="00025607"/>
    <w:rsid w:val="00037E5F"/>
    <w:rsid w:val="000414BE"/>
    <w:rsid w:val="000C2E9F"/>
    <w:rsid w:val="001C41C0"/>
    <w:rsid w:val="00223945"/>
    <w:rsid w:val="00242DED"/>
    <w:rsid w:val="002F3EC7"/>
    <w:rsid w:val="003872B0"/>
    <w:rsid w:val="00406F84"/>
    <w:rsid w:val="00440316"/>
    <w:rsid w:val="00441F3F"/>
    <w:rsid w:val="004B00A5"/>
    <w:rsid w:val="004D26C1"/>
    <w:rsid w:val="005F2E0D"/>
    <w:rsid w:val="006A33E9"/>
    <w:rsid w:val="006A44F6"/>
    <w:rsid w:val="00707FFC"/>
    <w:rsid w:val="007C1B3F"/>
    <w:rsid w:val="008E4527"/>
    <w:rsid w:val="0091445E"/>
    <w:rsid w:val="009C1663"/>
    <w:rsid w:val="00A52D8B"/>
    <w:rsid w:val="00A81661"/>
    <w:rsid w:val="00A90157"/>
    <w:rsid w:val="00AB4BE4"/>
    <w:rsid w:val="00B608D4"/>
    <w:rsid w:val="00BD4708"/>
    <w:rsid w:val="00C06A2F"/>
    <w:rsid w:val="00C66208"/>
    <w:rsid w:val="00D236FC"/>
    <w:rsid w:val="00D52FA2"/>
    <w:rsid w:val="00E751CD"/>
    <w:rsid w:val="00EC1993"/>
    <w:rsid w:val="00FB4622"/>
    <w:rsid w:val="00FB72D9"/>
    <w:rsid w:val="00FE0225"/>
    <w:rsid w:val="00FE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4">
    <w:name w:val="c6 c4"/>
    <w:basedOn w:val="Normal"/>
    <w:uiPriority w:val="99"/>
    <w:rsid w:val="00B608D4"/>
    <w:pPr>
      <w:spacing w:before="100" w:beforeAutospacing="1" w:after="100" w:afterAutospacing="1"/>
    </w:pPr>
  </w:style>
  <w:style w:type="paragraph" w:customStyle="1" w:styleId="c6c13">
    <w:name w:val="c6 c13"/>
    <w:basedOn w:val="Normal"/>
    <w:uiPriority w:val="99"/>
    <w:rsid w:val="00B608D4"/>
    <w:pPr>
      <w:spacing w:before="100" w:beforeAutospacing="1" w:after="100" w:afterAutospacing="1"/>
    </w:pPr>
  </w:style>
  <w:style w:type="character" w:customStyle="1" w:styleId="c31">
    <w:name w:val="c31"/>
    <w:basedOn w:val="DefaultParagraphFont"/>
    <w:uiPriority w:val="99"/>
    <w:rsid w:val="00B608D4"/>
    <w:rPr>
      <w:rFonts w:cs="Times New Roman"/>
    </w:rPr>
  </w:style>
  <w:style w:type="paragraph" w:customStyle="1" w:styleId="c6c3">
    <w:name w:val="c6 c3"/>
    <w:basedOn w:val="Normal"/>
    <w:uiPriority w:val="99"/>
    <w:rsid w:val="00B608D4"/>
    <w:pPr>
      <w:spacing w:before="100" w:beforeAutospacing="1" w:after="100" w:afterAutospacing="1"/>
    </w:pPr>
  </w:style>
  <w:style w:type="paragraph" w:customStyle="1" w:styleId="c6c8c3">
    <w:name w:val="c6 c8 c3"/>
    <w:basedOn w:val="Normal"/>
    <w:uiPriority w:val="99"/>
    <w:rsid w:val="00B608D4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A90157"/>
    <w:rPr>
      <w:lang w:eastAsia="en-US"/>
    </w:rPr>
  </w:style>
  <w:style w:type="paragraph" w:styleId="NormalWeb">
    <w:name w:val="Normal (Web)"/>
    <w:basedOn w:val="Normal"/>
    <w:uiPriority w:val="99"/>
    <w:rsid w:val="00E751CD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E751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12</Pages>
  <Words>2696</Words>
  <Characters>15372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13</cp:revision>
  <cp:lastPrinted>2015-03-12T16:12:00Z</cp:lastPrinted>
  <dcterms:created xsi:type="dcterms:W3CDTF">2015-03-12T13:09:00Z</dcterms:created>
  <dcterms:modified xsi:type="dcterms:W3CDTF">2016-09-14T09:02:00Z</dcterms:modified>
</cp:coreProperties>
</file>